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22" w:rsidRPr="00B279AF" w:rsidRDefault="00BA104E" w:rsidP="006905A7">
      <w:pPr>
        <w:jc w:val="right"/>
        <w:rPr>
          <w:sz w:val="22"/>
          <w:szCs w:val="22"/>
        </w:rPr>
      </w:pPr>
      <w:bookmarkStart w:id="0" w:name="_GoBack"/>
      <w:bookmarkEnd w:id="0"/>
      <w:r w:rsidRPr="00B279AF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llegato </w:t>
      </w:r>
      <w:r w:rsidR="00607931">
        <w:rPr>
          <w:b/>
          <w:sz w:val="22"/>
          <w:szCs w:val="22"/>
        </w:rPr>
        <w:t>2</w:t>
      </w:r>
      <w:r w:rsidR="00356522" w:rsidRPr="00B279AF">
        <w:rPr>
          <w:b/>
          <w:sz w:val="22"/>
          <w:szCs w:val="22"/>
        </w:rPr>
        <w:t xml:space="preserve">) </w:t>
      </w:r>
      <w:r w:rsidR="00356522" w:rsidRPr="00B279AF">
        <w:rPr>
          <w:sz w:val="22"/>
          <w:szCs w:val="22"/>
        </w:rPr>
        <w:t xml:space="preserve"> </w:t>
      </w:r>
    </w:p>
    <w:p w:rsidR="00356522" w:rsidRPr="006905A7" w:rsidRDefault="00356522" w:rsidP="006905A7">
      <w:pPr>
        <w:jc w:val="right"/>
        <w:rPr>
          <w:b/>
        </w:rPr>
      </w:pPr>
    </w:p>
    <w:p w:rsidR="00360EEC" w:rsidRDefault="00360EEC" w:rsidP="00360EEC">
      <w:pPr>
        <w:pStyle w:val="Testopreformattato"/>
        <w:rPr>
          <w:rFonts w:ascii="Times New Roman" w:eastAsia="Times New Roman" w:hAnsi="Times New Roman" w:cs="Times New Roman"/>
          <w:b/>
          <w:sz w:val="24"/>
          <w:lang w:eastAsia="it-IT" w:bidi="ar-SA"/>
        </w:rPr>
      </w:pPr>
    </w:p>
    <w:p w:rsidR="00356522" w:rsidRPr="00B279AF" w:rsidRDefault="00356522" w:rsidP="00360EEC">
      <w:pPr>
        <w:pStyle w:val="Testopreformattato"/>
        <w:ind w:left="4111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  <w:r w:rsidRPr="00B279AF"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  <w:t>AL</w:t>
      </w:r>
      <w:r w:rsidR="00800CF0" w:rsidRPr="00B279AF"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  <w:t>LA</w:t>
      </w:r>
      <w:r w:rsidRPr="00B279AF"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  <w:t xml:space="preserve"> COMUN</w:t>
      </w:r>
      <w:r w:rsidR="00800CF0" w:rsidRPr="00B279AF"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  <w:t>ITA’ MONTANA GELBISON E CERVATI</w:t>
      </w:r>
      <w:r w:rsidR="00A93005" w:rsidRPr="00B279AF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905A7" w:rsidRPr="00B279AF" w:rsidRDefault="00800CF0" w:rsidP="00360EEC">
      <w:pPr>
        <w:pStyle w:val="Testopreformattato"/>
        <w:ind w:left="4111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  <w:r w:rsidRPr="00B279AF"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  <w:t>LARGO CALCINAI</w:t>
      </w:r>
    </w:p>
    <w:p w:rsidR="006905A7" w:rsidRPr="00B279AF" w:rsidRDefault="006905A7" w:rsidP="00360EEC">
      <w:pPr>
        <w:pStyle w:val="Testopreformattato"/>
        <w:ind w:left="4111"/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</w:pPr>
      <w:r w:rsidRPr="00B279AF"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  <w:t>840</w:t>
      </w:r>
      <w:r w:rsidR="00800CF0" w:rsidRPr="00B279AF"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  <w:t>78</w:t>
      </w:r>
      <w:r w:rsidR="00A93005" w:rsidRPr="00B279AF"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  <w:t xml:space="preserve"> </w:t>
      </w:r>
      <w:r w:rsidR="00800CF0" w:rsidRPr="00B279AF">
        <w:rPr>
          <w:rFonts w:ascii="Times New Roman" w:hAnsi="Times New Roman" w:cs="Times New Roman"/>
          <w:sz w:val="22"/>
          <w:szCs w:val="22"/>
        </w:rPr>
        <w:t>VALLO DELLA LUCANIA</w:t>
      </w:r>
      <w:r w:rsidR="00A93005" w:rsidRPr="00B279AF">
        <w:rPr>
          <w:rFonts w:ascii="Times New Roman" w:hAnsi="Times New Roman" w:cs="Times New Roman"/>
          <w:sz w:val="22"/>
          <w:szCs w:val="22"/>
        </w:rPr>
        <w:t xml:space="preserve"> </w:t>
      </w:r>
      <w:r w:rsidRPr="00B279AF">
        <w:rPr>
          <w:rFonts w:ascii="Times New Roman" w:eastAsia="Times New Roman" w:hAnsi="Times New Roman" w:cs="Times New Roman"/>
          <w:sz w:val="22"/>
          <w:szCs w:val="22"/>
          <w:lang w:eastAsia="it-IT" w:bidi="ar-SA"/>
        </w:rPr>
        <w:t>– SA -</w:t>
      </w:r>
    </w:p>
    <w:p w:rsidR="00356522" w:rsidRPr="00484F0F" w:rsidRDefault="00356522" w:rsidP="00356522">
      <w:pPr>
        <w:pStyle w:val="Testopreformattato"/>
        <w:jc w:val="right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:rsidR="00356522" w:rsidRPr="00484F0F" w:rsidRDefault="00356522" w:rsidP="00356522">
      <w:pPr>
        <w:pStyle w:val="Testopreformattato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3"/>
        <w:gridCol w:w="8047"/>
      </w:tblGrid>
      <w:tr w:rsidR="00B279AF" w:rsidRPr="001A7506" w:rsidTr="00142C1E">
        <w:trPr>
          <w:trHeight w:val="847"/>
        </w:trPr>
        <w:tc>
          <w:tcPr>
            <w:tcW w:w="1023" w:type="dxa"/>
          </w:tcPr>
          <w:p w:rsidR="00B279AF" w:rsidRPr="001A7506" w:rsidRDefault="00B279AF" w:rsidP="00142C1E">
            <w:pPr>
              <w:spacing w:after="120"/>
              <w:rPr>
                <w:sz w:val="22"/>
                <w:szCs w:val="22"/>
              </w:rPr>
            </w:pPr>
            <w:r w:rsidRPr="001A7506">
              <w:rPr>
                <w:b/>
                <w:sz w:val="22"/>
                <w:szCs w:val="22"/>
              </w:rPr>
              <w:t>Oggetto</w:t>
            </w:r>
            <w:r w:rsidRPr="001A7506">
              <w:rPr>
                <w:sz w:val="22"/>
                <w:szCs w:val="22"/>
              </w:rPr>
              <w:t>:</w:t>
            </w:r>
          </w:p>
        </w:tc>
        <w:tc>
          <w:tcPr>
            <w:tcW w:w="8047" w:type="dxa"/>
          </w:tcPr>
          <w:p w:rsidR="00B279AF" w:rsidRPr="00B279AF" w:rsidRDefault="00B279AF" w:rsidP="0072576B">
            <w:pPr>
              <w:jc w:val="both"/>
              <w:rPr>
                <w:b/>
                <w:sz w:val="22"/>
                <w:szCs w:val="22"/>
              </w:rPr>
            </w:pPr>
            <w:r w:rsidRPr="00B279AF">
              <w:rPr>
                <w:b/>
                <w:sz w:val="22"/>
                <w:szCs w:val="22"/>
              </w:rPr>
              <w:t>Disponibilità a svolgere prestazioni lavorative per PROGETTI DI PUBBLICA UTILITA’ – D.D. Regione Campania n. 06 del 29/05/2017 pubblicato sul BURC n. 43 del 29</w:t>
            </w:r>
            <w:r w:rsidR="0072576B">
              <w:rPr>
                <w:b/>
                <w:sz w:val="22"/>
                <w:szCs w:val="22"/>
              </w:rPr>
              <w:t>/</w:t>
            </w:r>
            <w:r w:rsidRPr="00B279AF">
              <w:rPr>
                <w:b/>
                <w:sz w:val="22"/>
                <w:szCs w:val="22"/>
              </w:rPr>
              <w:t>05</w:t>
            </w:r>
            <w:r w:rsidR="0072576B">
              <w:rPr>
                <w:b/>
                <w:sz w:val="22"/>
                <w:szCs w:val="22"/>
              </w:rPr>
              <w:t>/</w:t>
            </w:r>
            <w:r w:rsidRPr="00B279AF">
              <w:rPr>
                <w:b/>
                <w:sz w:val="22"/>
                <w:szCs w:val="22"/>
              </w:rPr>
              <w:t>2017. Avviso pubblico approvato con delibera di Giunta Esecutiva n. ____ del _____________</w:t>
            </w:r>
          </w:p>
        </w:tc>
      </w:tr>
    </w:tbl>
    <w:p w:rsidR="00356522" w:rsidRDefault="00356522" w:rsidP="0035652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79AF" w:rsidRPr="00B279AF" w:rsidRDefault="00B279AF" w:rsidP="0035652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6522" w:rsidRPr="00484F0F" w:rsidRDefault="00356522" w:rsidP="00356522">
      <w:pPr>
        <w:autoSpaceDE w:val="0"/>
        <w:autoSpaceDN w:val="0"/>
        <w:adjustRightInd w:val="0"/>
        <w:jc w:val="both"/>
      </w:pPr>
      <w:r w:rsidRPr="00484F0F">
        <w:t xml:space="preserve"> </w:t>
      </w:r>
    </w:p>
    <w:p w:rsidR="00356522" w:rsidRPr="00B279AF" w:rsidRDefault="00356522" w:rsidP="0035652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79AF">
        <w:rPr>
          <w:sz w:val="22"/>
          <w:szCs w:val="22"/>
        </w:rPr>
        <w:t>Il sottoscritto</w:t>
      </w:r>
      <w:r w:rsidR="00800CF0" w:rsidRPr="00B279AF">
        <w:rPr>
          <w:sz w:val="22"/>
          <w:szCs w:val="22"/>
        </w:rPr>
        <w:t xml:space="preserve"> </w:t>
      </w:r>
      <w:r w:rsidR="00B279AF">
        <w:rPr>
          <w:sz w:val="22"/>
          <w:szCs w:val="22"/>
        </w:rPr>
        <w:t>…………………………………………</w:t>
      </w:r>
      <w:r w:rsidRPr="00B279AF">
        <w:rPr>
          <w:sz w:val="22"/>
          <w:szCs w:val="22"/>
        </w:rPr>
        <w:t>……</w:t>
      </w:r>
      <w:proofErr w:type="gramStart"/>
      <w:r w:rsidRPr="00B279AF">
        <w:rPr>
          <w:sz w:val="22"/>
          <w:szCs w:val="22"/>
        </w:rPr>
        <w:t>…….</w:t>
      </w:r>
      <w:proofErr w:type="gramEnd"/>
      <w:r w:rsidRPr="00B279AF">
        <w:rPr>
          <w:sz w:val="22"/>
          <w:szCs w:val="22"/>
        </w:rPr>
        <w:t>.</w:t>
      </w:r>
      <w:r w:rsidR="00800CF0" w:rsidRPr="00B279AF">
        <w:rPr>
          <w:sz w:val="22"/>
          <w:szCs w:val="22"/>
        </w:rPr>
        <w:t xml:space="preserve"> </w:t>
      </w:r>
      <w:proofErr w:type="gramStart"/>
      <w:r w:rsidRPr="00B279AF">
        <w:rPr>
          <w:sz w:val="22"/>
          <w:szCs w:val="22"/>
        </w:rPr>
        <w:t>nato</w:t>
      </w:r>
      <w:proofErr w:type="gramEnd"/>
      <w:r w:rsidRPr="00B279AF">
        <w:rPr>
          <w:sz w:val="22"/>
          <w:szCs w:val="22"/>
        </w:rPr>
        <w:t xml:space="preserve"> a</w:t>
      </w:r>
      <w:r w:rsidR="00800CF0" w:rsidRPr="00B279AF">
        <w:rPr>
          <w:sz w:val="22"/>
          <w:szCs w:val="22"/>
        </w:rPr>
        <w:t xml:space="preserve"> </w:t>
      </w:r>
      <w:r w:rsidRPr="00B279AF">
        <w:rPr>
          <w:sz w:val="22"/>
          <w:szCs w:val="22"/>
        </w:rPr>
        <w:t>…</w:t>
      </w:r>
      <w:r w:rsidR="00800CF0" w:rsidRPr="00B279AF">
        <w:rPr>
          <w:sz w:val="22"/>
          <w:szCs w:val="22"/>
        </w:rPr>
        <w:t>….</w:t>
      </w:r>
      <w:r w:rsidR="00B279AF">
        <w:rPr>
          <w:sz w:val="22"/>
          <w:szCs w:val="22"/>
        </w:rPr>
        <w:t>…………………………….</w:t>
      </w:r>
    </w:p>
    <w:p w:rsidR="00356522" w:rsidRPr="00B279AF" w:rsidRDefault="00B279AF" w:rsidP="0035652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………………</w:t>
      </w:r>
      <w:r w:rsidR="00800CF0" w:rsidRPr="00B279AF">
        <w:rPr>
          <w:sz w:val="22"/>
          <w:szCs w:val="22"/>
        </w:rPr>
        <w:t xml:space="preserve"> </w:t>
      </w:r>
      <w:r w:rsidR="00356522" w:rsidRPr="00B279AF">
        <w:rPr>
          <w:sz w:val="22"/>
          <w:szCs w:val="22"/>
        </w:rPr>
        <w:t>residente in ………………………………………...</w:t>
      </w:r>
      <w:r w:rsidR="00800CF0" w:rsidRPr="00B279AF">
        <w:rPr>
          <w:sz w:val="22"/>
          <w:szCs w:val="22"/>
        </w:rPr>
        <w:t xml:space="preserve"> </w:t>
      </w:r>
      <w:r w:rsidR="00356522" w:rsidRPr="00B279AF">
        <w:rPr>
          <w:sz w:val="22"/>
          <w:szCs w:val="22"/>
        </w:rPr>
        <w:t>alla via</w:t>
      </w:r>
      <w:r w:rsidR="00800CF0" w:rsidRPr="00B279AF">
        <w:rPr>
          <w:sz w:val="22"/>
          <w:szCs w:val="22"/>
        </w:rPr>
        <w:t xml:space="preserve"> </w:t>
      </w:r>
      <w:r>
        <w:rPr>
          <w:sz w:val="22"/>
          <w:szCs w:val="22"/>
        </w:rPr>
        <w:t>...……………………………</w:t>
      </w:r>
      <w:r w:rsidR="00800CF0" w:rsidRPr="00B279AF">
        <w:rPr>
          <w:sz w:val="22"/>
          <w:szCs w:val="22"/>
        </w:rPr>
        <w:t xml:space="preserve"> </w:t>
      </w:r>
      <w:r w:rsidR="00356522" w:rsidRPr="00B279AF">
        <w:rPr>
          <w:sz w:val="22"/>
          <w:szCs w:val="22"/>
        </w:rPr>
        <w:t>n</w:t>
      </w:r>
      <w:r w:rsidR="00800CF0" w:rsidRPr="00B279AF">
        <w:rPr>
          <w:sz w:val="22"/>
          <w:szCs w:val="22"/>
        </w:rPr>
        <w:t xml:space="preserve">. </w:t>
      </w:r>
      <w:r w:rsidR="00356522" w:rsidRPr="00B279AF">
        <w:rPr>
          <w:sz w:val="22"/>
          <w:szCs w:val="22"/>
        </w:rPr>
        <w:t>……...,</w:t>
      </w:r>
      <w:r w:rsidR="00800CF0" w:rsidRPr="00B279AF">
        <w:rPr>
          <w:sz w:val="22"/>
          <w:szCs w:val="22"/>
        </w:rPr>
        <w:t xml:space="preserve"> </w:t>
      </w:r>
      <w:r w:rsidR="00356522" w:rsidRPr="00B279AF">
        <w:rPr>
          <w:sz w:val="22"/>
          <w:szCs w:val="22"/>
        </w:rPr>
        <w:t>CAP</w:t>
      </w:r>
      <w:r w:rsidR="00800CF0" w:rsidRPr="00B279AF">
        <w:rPr>
          <w:sz w:val="22"/>
          <w:szCs w:val="22"/>
        </w:rPr>
        <w:t xml:space="preserve"> </w:t>
      </w:r>
      <w:r w:rsidR="00356522" w:rsidRPr="00B279AF">
        <w:rPr>
          <w:sz w:val="22"/>
          <w:szCs w:val="22"/>
        </w:rPr>
        <w:t xml:space="preserve">……....... </w:t>
      </w:r>
      <w:r w:rsidR="00800CF0" w:rsidRPr="00B279AF">
        <w:rPr>
          <w:sz w:val="22"/>
          <w:szCs w:val="22"/>
        </w:rPr>
        <w:t xml:space="preserve">C.F. ……………………………………………… </w:t>
      </w:r>
      <w:proofErr w:type="gramStart"/>
      <w:r w:rsidR="00356522" w:rsidRPr="00B279AF">
        <w:rPr>
          <w:sz w:val="22"/>
          <w:szCs w:val="22"/>
        </w:rPr>
        <w:t>e-mail</w:t>
      </w:r>
      <w:r w:rsidR="006C4E45">
        <w:rPr>
          <w:sz w:val="22"/>
          <w:szCs w:val="22"/>
        </w:rPr>
        <w:t xml:space="preserve">: </w:t>
      </w:r>
      <w:r w:rsidR="00356522" w:rsidRPr="00B279AF">
        <w:rPr>
          <w:sz w:val="22"/>
          <w:szCs w:val="22"/>
        </w:rPr>
        <w:t>…</w:t>
      </w:r>
      <w:r w:rsidR="00800CF0" w:rsidRPr="00B279AF">
        <w:rPr>
          <w:sz w:val="22"/>
          <w:szCs w:val="22"/>
        </w:rPr>
        <w:t>.</w:t>
      </w:r>
      <w:proofErr w:type="gramEnd"/>
      <w:r w:rsidR="00800CF0" w:rsidRPr="00B279AF">
        <w:rPr>
          <w:sz w:val="22"/>
          <w:szCs w:val="22"/>
        </w:rPr>
        <w:t>.</w:t>
      </w:r>
      <w:r>
        <w:rPr>
          <w:sz w:val="22"/>
          <w:szCs w:val="22"/>
        </w:rPr>
        <w:t>……………………</w:t>
      </w:r>
      <w:r w:rsidR="00356522" w:rsidRPr="00B279AF">
        <w:rPr>
          <w:sz w:val="22"/>
          <w:szCs w:val="22"/>
        </w:rPr>
        <w:t xml:space="preserve"> </w:t>
      </w:r>
      <w:proofErr w:type="spellStart"/>
      <w:proofErr w:type="gramStart"/>
      <w:r w:rsidR="00356522" w:rsidRPr="00B279AF">
        <w:rPr>
          <w:sz w:val="22"/>
          <w:szCs w:val="22"/>
        </w:rPr>
        <w:t>tel</w:t>
      </w:r>
      <w:proofErr w:type="spellEnd"/>
      <w:proofErr w:type="gramEnd"/>
      <w:r w:rsidR="00356522" w:rsidRPr="00B279AF">
        <w:rPr>
          <w:sz w:val="22"/>
          <w:szCs w:val="22"/>
        </w:rPr>
        <w:t>\</w:t>
      </w:r>
      <w:proofErr w:type="spellStart"/>
      <w:r w:rsidR="00356522" w:rsidRPr="00B279AF">
        <w:rPr>
          <w:sz w:val="22"/>
          <w:szCs w:val="22"/>
        </w:rPr>
        <w:t>cell</w:t>
      </w:r>
      <w:proofErr w:type="spellEnd"/>
      <w:r w:rsidR="00340BCD" w:rsidRPr="00B279AF">
        <w:rPr>
          <w:sz w:val="22"/>
          <w:szCs w:val="22"/>
        </w:rPr>
        <w:t xml:space="preserve"> </w:t>
      </w:r>
      <w:r w:rsidR="00356522" w:rsidRPr="00B279AF">
        <w:rPr>
          <w:sz w:val="22"/>
          <w:szCs w:val="22"/>
        </w:rPr>
        <w:t>…………………………………………………….</w:t>
      </w:r>
    </w:p>
    <w:p w:rsidR="00356522" w:rsidRPr="00B279AF" w:rsidRDefault="00356522" w:rsidP="00356522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B279AF">
        <w:rPr>
          <w:b/>
          <w:sz w:val="22"/>
          <w:szCs w:val="22"/>
        </w:rPr>
        <w:t>COMUNICA</w:t>
      </w:r>
    </w:p>
    <w:p w:rsidR="00356522" w:rsidRPr="00B279AF" w:rsidRDefault="00356522" w:rsidP="0035652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79AF">
        <w:rPr>
          <w:sz w:val="22"/>
          <w:szCs w:val="22"/>
        </w:rPr>
        <w:t>La propria disponibilità allo svolgimento, in favore del</w:t>
      </w:r>
      <w:r w:rsidR="00340BCD" w:rsidRPr="00B279AF">
        <w:rPr>
          <w:sz w:val="22"/>
          <w:szCs w:val="22"/>
        </w:rPr>
        <w:t>la</w:t>
      </w:r>
      <w:r w:rsidRPr="00B279AF">
        <w:rPr>
          <w:sz w:val="22"/>
          <w:szCs w:val="22"/>
        </w:rPr>
        <w:t xml:space="preserve"> Comun</w:t>
      </w:r>
      <w:r w:rsidR="00340BCD" w:rsidRPr="00B279AF">
        <w:rPr>
          <w:sz w:val="22"/>
          <w:szCs w:val="22"/>
        </w:rPr>
        <w:t xml:space="preserve">ità Montana </w:t>
      </w:r>
      <w:proofErr w:type="spellStart"/>
      <w:r w:rsidR="00340BCD" w:rsidRPr="00B279AF">
        <w:rPr>
          <w:sz w:val="22"/>
          <w:szCs w:val="22"/>
        </w:rPr>
        <w:t>Gelbison</w:t>
      </w:r>
      <w:proofErr w:type="spellEnd"/>
      <w:r w:rsidR="00340BCD" w:rsidRPr="00B279AF">
        <w:rPr>
          <w:sz w:val="22"/>
          <w:szCs w:val="22"/>
        </w:rPr>
        <w:t xml:space="preserve"> e Cervati</w:t>
      </w:r>
      <w:r w:rsidRPr="00B279AF">
        <w:rPr>
          <w:sz w:val="22"/>
          <w:szCs w:val="22"/>
        </w:rPr>
        <w:t xml:space="preserve">, di attività lavorativa occasionale </w:t>
      </w:r>
      <w:r w:rsidR="00340BCD" w:rsidRPr="00B279AF">
        <w:rPr>
          <w:sz w:val="22"/>
          <w:szCs w:val="22"/>
        </w:rPr>
        <w:t>d</w:t>
      </w:r>
      <w:r w:rsidRPr="00B279AF">
        <w:rPr>
          <w:sz w:val="22"/>
          <w:szCs w:val="22"/>
        </w:rPr>
        <w:t xml:space="preserve">i tipo accessorio, </w:t>
      </w:r>
      <w:r w:rsidR="00340BCD" w:rsidRPr="00B279AF">
        <w:rPr>
          <w:sz w:val="22"/>
          <w:szCs w:val="22"/>
        </w:rPr>
        <w:t xml:space="preserve">di cui al Decreto Dirigenziale </w:t>
      </w:r>
      <w:r w:rsidRPr="00B279AF">
        <w:rPr>
          <w:sz w:val="22"/>
          <w:szCs w:val="22"/>
        </w:rPr>
        <w:t xml:space="preserve">della Regione Campania riportati in oggetto nelle seguenti aree di attività: </w:t>
      </w:r>
    </w:p>
    <w:p w:rsidR="00356522" w:rsidRPr="00B279AF" w:rsidRDefault="00356522" w:rsidP="00356522">
      <w:pPr>
        <w:pStyle w:val="NormaleWeb"/>
        <w:numPr>
          <w:ilvl w:val="0"/>
          <w:numId w:val="3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262626"/>
          <w:sz w:val="22"/>
          <w:szCs w:val="22"/>
        </w:rPr>
      </w:pPr>
      <w:proofErr w:type="gramStart"/>
      <w:r w:rsidRPr="00B279AF">
        <w:rPr>
          <w:color w:val="262626"/>
          <w:sz w:val="22"/>
          <w:szCs w:val="22"/>
        </w:rPr>
        <w:t>servizio</w:t>
      </w:r>
      <w:proofErr w:type="gramEnd"/>
      <w:r w:rsidRPr="00B279AF">
        <w:rPr>
          <w:color w:val="262626"/>
          <w:sz w:val="22"/>
          <w:szCs w:val="22"/>
        </w:rPr>
        <w:t xml:space="preserve"> di monitoraggio sulle strade demaniali, comunali e provinciali finalizzato alla prevenzione del fenomeno del randagismo e sull’esistenza di situazioni di dissesti stradali o in ogni caso di situazioni di insidie e trabocchetti;</w:t>
      </w:r>
    </w:p>
    <w:p w:rsidR="00356522" w:rsidRPr="00B279AF" w:rsidRDefault="00356522" w:rsidP="00356522">
      <w:pPr>
        <w:pStyle w:val="NormaleWeb"/>
        <w:numPr>
          <w:ilvl w:val="0"/>
          <w:numId w:val="3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262626"/>
          <w:sz w:val="22"/>
          <w:szCs w:val="22"/>
        </w:rPr>
      </w:pPr>
      <w:proofErr w:type="gramStart"/>
      <w:r w:rsidRPr="00B279AF">
        <w:rPr>
          <w:color w:val="262626"/>
          <w:sz w:val="22"/>
          <w:szCs w:val="22"/>
        </w:rPr>
        <w:t>lavori</w:t>
      </w:r>
      <w:proofErr w:type="gramEnd"/>
      <w:r w:rsidRPr="00B279AF">
        <w:rPr>
          <w:color w:val="262626"/>
          <w:sz w:val="22"/>
          <w:szCs w:val="22"/>
        </w:rPr>
        <w:t xml:space="preserve"> di giardinaggio;</w:t>
      </w:r>
    </w:p>
    <w:p w:rsidR="00356522" w:rsidRPr="00B279AF" w:rsidRDefault="00356522" w:rsidP="00356522">
      <w:pPr>
        <w:pStyle w:val="NormaleWeb"/>
        <w:numPr>
          <w:ilvl w:val="0"/>
          <w:numId w:val="3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262626"/>
          <w:sz w:val="22"/>
          <w:szCs w:val="22"/>
        </w:rPr>
      </w:pPr>
      <w:proofErr w:type="gramStart"/>
      <w:r w:rsidRPr="00B279AF">
        <w:rPr>
          <w:color w:val="262626"/>
          <w:sz w:val="22"/>
          <w:szCs w:val="22"/>
        </w:rPr>
        <w:t>lavori</w:t>
      </w:r>
      <w:proofErr w:type="gramEnd"/>
      <w:r w:rsidRPr="00B279AF">
        <w:rPr>
          <w:color w:val="262626"/>
          <w:sz w:val="22"/>
          <w:szCs w:val="22"/>
        </w:rPr>
        <w:t xml:space="preserve"> in occasione di manifestazioni sportive, culturali e caritatevoli;</w:t>
      </w:r>
    </w:p>
    <w:p w:rsidR="00356522" w:rsidRPr="00B279AF" w:rsidRDefault="00356522" w:rsidP="00356522">
      <w:pPr>
        <w:pStyle w:val="NormaleWeb"/>
        <w:numPr>
          <w:ilvl w:val="0"/>
          <w:numId w:val="3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262626"/>
          <w:sz w:val="22"/>
          <w:szCs w:val="22"/>
        </w:rPr>
      </w:pPr>
      <w:proofErr w:type="gramStart"/>
      <w:r w:rsidRPr="00B279AF">
        <w:rPr>
          <w:color w:val="262626"/>
          <w:sz w:val="22"/>
          <w:szCs w:val="22"/>
        </w:rPr>
        <w:t>lavori</w:t>
      </w:r>
      <w:proofErr w:type="gramEnd"/>
      <w:r w:rsidRPr="00B279AF">
        <w:rPr>
          <w:color w:val="262626"/>
          <w:sz w:val="22"/>
          <w:szCs w:val="22"/>
        </w:rPr>
        <w:t xml:space="preserve"> di emergenza;</w:t>
      </w:r>
    </w:p>
    <w:p w:rsidR="00356522" w:rsidRPr="00B279AF" w:rsidRDefault="00356522" w:rsidP="00356522">
      <w:pPr>
        <w:pStyle w:val="NormaleWeb"/>
        <w:numPr>
          <w:ilvl w:val="0"/>
          <w:numId w:val="3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262626"/>
          <w:sz w:val="22"/>
          <w:szCs w:val="22"/>
        </w:rPr>
      </w:pPr>
      <w:proofErr w:type="gramStart"/>
      <w:r w:rsidRPr="00B279AF">
        <w:rPr>
          <w:color w:val="262626"/>
          <w:sz w:val="22"/>
          <w:szCs w:val="22"/>
        </w:rPr>
        <w:t>attività</w:t>
      </w:r>
      <w:proofErr w:type="gramEnd"/>
      <w:r w:rsidRPr="00B279AF">
        <w:rPr>
          <w:color w:val="262626"/>
          <w:sz w:val="22"/>
          <w:szCs w:val="22"/>
        </w:rPr>
        <w:t xml:space="preserve"> lavorative aventi scopi di solidarietà sociale. </w:t>
      </w:r>
    </w:p>
    <w:p w:rsidR="00356522" w:rsidRPr="00B279AF" w:rsidRDefault="00356522" w:rsidP="00356522">
      <w:pPr>
        <w:pStyle w:val="NormaleWeb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262626"/>
          <w:sz w:val="22"/>
          <w:szCs w:val="22"/>
        </w:rPr>
      </w:pPr>
      <w:r w:rsidRPr="00B279AF">
        <w:rPr>
          <w:b/>
          <w:color w:val="262626"/>
          <w:sz w:val="22"/>
          <w:szCs w:val="22"/>
        </w:rPr>
        <w:t>CHIEDE</w:t>
      </w:r>
    </w:p>
    <w:p w:rsidR="00356522" w:rsidRPr="00B279AF" w:rsidRDefault="00356522" w:rsidP="00356522">
      <w:pPr>
        <w:pStyle w:val="NormaleWeb"/>
        <w:shd w:val="clear" w:color="auto" w:fill="FFFFFF"/>
        <w:spacing w:before="0" w:beforeAutospacing="0" w:after="150" w:afterAutospacing="0"/>
        <w:jc w:val="both"/>
        <w:textAlignment w:val="baseline"/>
        <w:rPr>
          <w:color w:val="262626"/>
          <w:sz w:val="22"/>
          <w:szCs w:val="22"/>
        </w:rPr>
      </w:pPr>
      <w:proofErr w:type="gramStart"/>
      <w:r w:rsidRPr="00B279AF">
        <w:rPr>
          <w:color w:val="262626"/>
          <w:sz w:val="22"/>
          <w:szCs w:val="22"/>
        </w:rPr>
        <w:t>di</w:t>
      </w:r>
      <w:proofErr w:type="gramEnd"/>
      <w:r w:rsidRPr="00B279AF">
        <w:rPr>
          <w:color w:val="262626"/>
          <w:sz w:val="22"/>
          <w:szCs w:val="22"/>
        </w:rPr>
        <w:t xml:space="preserve"> partecipare all’avviso pubblico in oggetto.</w:t>
      </w:r>
    </w:p>
    <w:p w:rsidR="00356522" w:rsidRPr="00B279AF" w:rsidRDefault="00356522" w:rsidP="00356522">
      <w:pPr>
        <w:pStyle w:val="NormaleWeb"/>
        <w:shd w:val="clear" w:color="auto" w:fill="FFFFFF"/>
        <w:spacing w:before="0" w:beforeAutospacing="0" w:after="150" w:afterAutospacing="0"/>
        <w:jc w:val="both"/>
        <w:textAlignment w:val="baseline"/>
        <w:rPr>
          <w:color w:val="262626"/>
          <w:sz w:val="22"/>
          <w:szCs w:val="22"/>
        </w:rPr>
      </w:pPr>
      <w:r w:rsidRPr="00B279AF">
        <w:rPr>
          <w:color w:val="262626"/>
          <w:sz w:val="22"/>
          <w:szCs w:val="22"/>
        </w:rPr>
        <w:t>A tal fine, ai sensi del D.P.R. n. 445, artt</w:t>
      </w:r>
      <w:r w:rsidR="00360EEC">
        <w:rPr>
          <w:color w:val="262626"/>
          <w:sz w:val="22"/>
          <w:szCs w:val="22"/>
        </w:rPr>
        <w:t>.</w:t>
      </w:r>
      <w:r w:rsidRPr="00B279AF">
        <w:rPr>
          <w:color w:val="262626"/>
          <w:sz w:val="22"/>
          <w:szCs w:val="22"/>
        </w:rPr>
        <w:t xml:space="preserve"> 46 e 47, consapevole che le dichiarazioni false o non corrispondenti al vero comportano responsabilità penali e l’attivazione d’ufficio del procedimento di decadenza dei benefici eventualmente concessi,</w:t>
      </w:r>
    </w:p>
    <w:p w:rsidR="00356522" w:rsidRPr="00B279AF" w:rsidRDefault="00356522" w:rsidP="00356522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B279AF">
        <w:rPr>
          <w:b/>
          <w:sz w:val="22"/>
          <w:szCs w:val="22"/>
        </w:rPr>
        <w:t>DICHIARA</w:t>
      </w:r>
    </w:p>
    <w:p w:rsidR="00356522" w:rsidRPr="00B279AF" w:rsidRDefault="00356522" w:rsidP="0035652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279AF">
        <w:rPr>
          <w:sz w:val="22"/>
          <w:szCs w:val="22"/>
        </w:rPr>
        <w:t>Di essere in possesso dei seguenti requisiti:</w:t>
      </w:r>
    </w:p>
    <w:p w:rsidR="00356522" w:rsidRPr="00B279AF" w:rsidRDefault="00356522" w:rsidP="0035652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279AF">
        <w:rPr>
          <w:sz w:val="22"/>
          <w:szCs w:val="22"/>
        </w:rPr>
        <w:sym w:font="Wingdings" w:char="F0A8"/>
      </w:r>
      <w:r w:rsidRPr="00B279AF">
        <w:rPr>
          <w:sz w:val="22"/>
          <w:szCs w:val="22"/>
        </w:rPr>
        <w:t xml:space="preserve"> </w:t>
      </w:r>
      <w:proofErr w:type="gramStart"/>
      <w:r w:rsidRPr="00B279AF">
        <w:rPr>
          <w:sz w:val="22"/>
          <w:szCs w:val="22"/>
        </w:rPr>
        <w:t>cittadinanza</w:t>
      </w:r>
      <w:proofErr w:type="gramEnd"/>
      <w:r w:rsidRPr="00B279AF">
        <w:rPr>
          <w:sz w:val="22"/>
          <w:szCs w:val="22"/>
        </w:rPr>
        <w:t xml:space="preserve"> italiana  o i uno degli Stati membri dell’Unione Europea;</w:t>
      </w:r>
    </w:p>
    <w:p w:rsidR="00356522" w:rsidRPr="00B279AF" w:rsidRDefault="00356522" w:rsidP="0035652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279AF">
        <w:rPr>
          <w:sz w:val="22"/>
          <w:szCs w:val="22"/>
        </w:rPr>
        <w:sym w:font="Wingdings" w:char="F0A8"/>
      </w:r>
      <w:r w:rsidRPr="00B279AF">
        <w:rPr>
          <w:sz w:val="22"/>
          <w:szCs w:val="22"/>
        </w:rPr>
        <w:t xml:space="preserve"> </w:t>
      </w:r>
      <w:proofErr w:type="gramStart"/>
      <w:r w:rsidRPr="00B279AF">
        <w:rPr>
          <w:sz w:val="22"/>
          <w:szCs w:val="22"/>
        </w:rPr>
        <w:t>godimento</w:t>
      </w:r>
      <w:proofErr w:type="gramEnd"/>
      <w:r w:rsidRPr="00B279AF">
        <w:rPr>
          <w:sz w:val="22"/>
          <w:szCs w:val="22"/>
        </w:rPr>
        <w:t xml:space="preserve"> dei diritti civili e politici;</w:t>
      </w:r>
    </w:p>
    <w:p w:rsidR="00356522" w:rsidRPr="00B279AF" w:rsidRDefault="00356522" w:rsidP="0035652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279AF">
        <w:rPr>
          <w:sz w:val="22"/>
          <w:szCs w:val="22"/>
        </w:rPr>
        <w:sym w:font="Wingdings" w:char="F0A8"/>
      </w:r>
      <w:r w:rsidRPr="00B279AF">
        <w:rPr>
          <w:sz w:val="22"/>
          <w:szCs w:val="22"/>
        </w:rPr>
        <w:t xml:space="preserve"> </w:t>
      </w:r>
      <w:proofErr w:type="gramStart"/>
      <w:r w:rsidRPr="00B279AF">
        <w:rPr>
          <w:sz w:val="22"/>
          <w:szCs w:val="22"/>
        </w:rPr>
        <w:t>iscrizione</w:t>
      </w:r>
      <w:proofErr w:type="gramEnd"/>
      <w:r w:rsidRPr="00B279AF">
        <w:rPr>
          <w:sz w:val="22"/>
          <w:szCs w:val="22"/>
        </w:rPr>
        <w:t xml:space="preserve"> nelle liste elettorali nel Comune di __________________________________;</w:t>
      </w:r>
    </w:p>
    <w:p w:rsidR="00356522" w:rsidRPr="00B279AF" w:rsidRDefault="00356522" w:rsidP="0035652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79AF">
        <w:rPr>
          <w:sz w:val="22"/>
          <w:szCs w:val="22"/>
        </w:rPr>
        <w:sym w:font="Wingdings" w:char="F0A8"/>
      </w:r>
      <w:r w:rsidRPr="00B279AF">
        <w:rPr>
          <w:sz w:val="22"/>
          <w:szCs w:val="22"/>
        </w:rPr>
        <w:t xml:space="preserve"> </w:t>
      </w:r>
      <w:proofErr w:type="gramStart"/>
      <w:r w:rsidRPr="00B279AF">
        <w:rPr>
          <w:sz w:val="22"/>
          <w:szCs w:val="22"/>
        </w:rPr>
        <w:t>di</w:t>
      </w:r>
      <w:proofErr w:type="gramEnd"/>
      <w:r w:rsidRPr="00B279AF">
        <w:rPr>
          <w:sz w:val="22"/>
          <w:szCs w:val="22"/>
        </w:rPr>
        <w:t xml:space="preserve"> non essere stato destituito o dispensato dall’impiego presso la P.A. per persistente insufficiente rendimento ovvero dichiarato decaduto, ai sensi dell’art. 127 comma 1 lettera d) del DPR 10.1.1975 N.3;</w:t>
      </w:r>
    </w:p>
    <w:p w:rsidR="00356522" w:rsidRPr="00B279AF" w:rsidRDefault="00356522" w:rsidP="0035652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279AF">
        <w:rPr>
          <w:sz w:val="22"/>
          <w:szCs w:val="22"/>
        </w:rPr>
        <w:sym w:font="Wingdings" w:char="F0A8"/>
      </w:r>
      <w:r w:rsidRPr="00B279AF">
        <w:rPr>
          <w:sz w:val="22"/>
          <w:szCs w:val="22"/>
        </w:rPr>
        <w:t xml:space="preserve"> </w:t>
      </w:r>
      <w:proofErr w:type="gramStart"/>
      <w:r w:rsidRPr="00B279AF">
        <w:rPr>
          <w:sz w:val="22"/>
          <w:szCs w:val="22"/>
        </w:rPr>
        <w:t>di</w:t>
      </w:r>
      <w:proofErr w:type="gramEnd"/>
      <w:r w:rsidRPr="00B279AF">
        <w:rPr>
          <w:sz w:val="22"/>
          <w:szCs w:val="22"/>
        </w:rPr>
        <w:t xml:space="preserve"> non essere stato interdetto dai pubblici uffici  con sentenza passata in giudicato;</w:t>
      </w:r>
    </w:p>
    <w:p w:rsidR="00356522" w:rsidRPr="00B279AF" w:rsidRDefault="00356522" w:rsidP="0035652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279AF">
        <w:rPr>
          <w:sz w:val="22"/>
          <w:szCs w:val="22"/>
        </w:rPr>
        <w:sym w:font="Wingdings" w:char="F0A8"/>
      </w:r>
      <w:r w:rsidRPr="00B279AF">
        <w:rPr>
          <w:sz w:val="22"/>
          <w:szCs w:val="22"/>
        </w:rPr>
        <w:t xml:space="preserve">  </w:t>
      </w:r>
      <w:proofErr w:type="gramStart"/>
      <w:r w:rsidRPr="00B279AF">
        <w:rPr>
          <w:sz w:val="22"/>
          <w:szCs w:val="22"/>
        </w:rPr>
        <w:t>di</w:t>
      </w:r>
      <w:proofErr w:type="gramEnd"/>
      <w:r w:rsidRPr="00B279AF">
        <w:rPr>
          <w:sz w:val="22"/>
          <w:szCs w:val="22"/>
        </w:rPr>
        <w:t xml:space="preserve"> essere i</w:t>
      </w:r>
      <w:r w:rsidR="00340BCD" w:rsidRPr="00B279AF">
        <w:rPr>
          <w:sz w:val="22"/>
          <w:szCs w:val="22"/>
        </w:rPr>
        <w:t xml:space="preserve">n possesso del titolo di studio </w:t>
      </w:r>
      <w:r w:rsidRPr="00B279AF">
        <w:rPr>
          <w:sz w:val="22"/>
          <w:szCs w:val="22"/>
        </w:rPr>
        <w:t>__________________________________, conseguit</w:t>
      </w:r>
      <w:r w:rsidR="00340BCD" w:rsidRPr="00B279AF">
        <w:rPr>
          <w:sz w:val="22"/>
          <w:szCs w:val="22"/>
        </w:rPr>
        <w:t>o in data __________</w:t>
      </w:r>
      <w:r w:rsidRPr="00B279AF">
        <w:rPr>
          <w:sz w:val="22"/>
          <w:szCs w:val="22"/>
        </w:rPr>
        <w:t xml:space="preserve">  presso _____________________________________________;</w:t>
      </w:r>
    </w:p>
    <w:p w:rsidR="00356522" w:rsidRPr="00B279AF" w:rsidRDefault="00356522" w:rsidP="0035652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279AF">
        <w:rPr>
          <w:sz w:val="22"/>
          <w:szCs w:val="22"/>
        </w:rPr>
        <w:lastRenderedPageBreak/>
        <w:sym w:font="Wingdings" w:char="F0A8"/>
      </w:r>
      <w:r w:rsidRPr="00B279AF">
        <w:rPr>
          <w:sz w:val="22"/>
          <w:szCs w:val="22"/>
        </w:rPr>
        <w:t xml:space="preserve"> </w:t>
      </w:r>
      <w:proofErr w:type="gramStart"/>
      <w:r w:rsidRPr="00B279AF">
        <w:rPr>
          <w:sz w:val="22"/>
          <w:szCs w:val="22"/>
        </w:rPr>
        <w:t>di</w:t>
      </w:r>
      <w:proofErr w:type="gramEnd"/>
      <w:r w:rsidRPr="00B279AF">
        <w:rPr>
          <w:sz w:val="22"/>
          <w:szCs w:val="22"/>
        </w:rPr>
        <w:t xml:space="preserve"> possedere la patente di guida e relativa tipologia</w:t>
      </w:r>
      <w:r w:rsidR="00340BCD" w:rsidRPr="00B279AF">
        <w:rPr>
          <w:sz w:val="22"/>
          <w:szCs w:val="22"/>
        </w:rPr>
        <w:t xml:space="preserve"> </w:t>
      </w:r>
      <w:r w:rsidRPr="00B279AF">
        <w:rPr>
          <w:sz w:val="22"/>
          <w:szCs w:val="22"/>
        </w:rPr>
        <w:t>______________________;</w:t>
      </w:r>
    </w:p>
    <w:p w:rsidR="00356522" w:rsidRPr="00B279AF" w:rsidRDefault="00356522" w:rsidP="0035652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79AF">
        <w:rPr>
          <w:sz w:val="22"/>
          <w:szCs w:val="22"/>
        </w:rPr>
        <w:sym w:font="Wingdings" w:char="F0A8"/>
      </w:r>
      <w:r w:rsidRPr="00B279AF">
        <w:rPr>
          <w:sz w:val="22"/>
          <w:szCs w:val="22"/>
        </w:rPr>
        <w:t xml:space="preserve"> </w:t>
      </w:r>
      <w:proofErr w:type="gramStart"/>
      <w:r w:rsidRPr="00B279AF">
        <w:rPr>
          <w:sz w:val="22"/>
          <w:szCs w:val="22"/>
        </w:rPr>
        <w:t>che</w:t>
      </w:r>
      <w:proofErr w:type="gramEnd"/>
      <w:r w:rsidRPr="00B279AF">
        <w:rPr>
          <w:sz w:val="22"/>
          <w:szCs w:val="22"/>
        </w:rPr>
        <w:t xml:space="preserve"> il proprio nucleo familiare, alla data della presentazione della presente domanda, è cos</w:t>
      </w:r>
      <w:r w:rsidR="00340BCD" w:rsidRPr="00B279AF">
        <w:rPr>
          <w:sz w:val="22"/>
          <w:szCs w:val="22"/>
        </w:rPr>
        <w:t>ì</w:t>
      </w:r>
      <w:r w:rsidRPr="00B279AF">
        <w:rPr>
          <w:sz w:val="22"/>
          <w:szCs w:val="22"/>
        </w:rPr>
        <w:t xml:space="preserve"> composto: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340"/>
        <w:gridCol w:w="2900"/>
        <w:gridCol w:w="1990"/>
      </w:tblGrid>
      <w:tr w:rsidR="00356522" w:rsidRPr="00B279AF" w:rsidTr="00340BC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B279AF">
              <w:rPr>
                <w:sz w:val="22"/>
                <w:szCs w:val="22"/>
              </w:rPr>
              <w:t>Parentela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B279AF">
              <w:rPr>
                <w:sz w:val="22"/>
                <w:szCs w:val="22"/>
              </w:rPr>
              <w:t>Cognome e Nome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B279AF">
              <w:rPr>
                <w:sz w:val="22"/>
                <w:szCs w:val="22"/>
              </w:rPr>
              <w:t>Luogo e data di nascita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B279AF">
              <w:rPr>
                <w:sz w:val="22"/>
                <w:szCs w:val="22"/>
              </w:rPr>
              <w:t>Occupazione</w:t>
            </w:r>
          </w:p>
        </w:tc>
      </w:tr>
      <w:tr w:rsidR="00356522" w:rsidRPr="00B279AF" w:rsidTr="00340BC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56522" w:rsidRPr="00B279AF" w:rsidTr="00340BC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56522" w:rsidRPr="00B279AF" w:rsidTr="00340BC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56522" w:rsidRPr="00B279AF" w:rsidTr="00340BC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56522" w:rsidRPr="00B279AF" w:rsidTr="00340BC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56522" w:rsidRPr="00B279AF" w:rsidTr="00340BC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2" w:rsidRPr="00B279AF" w:rsidRDefault="00356522" w:rsidP="009631A5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356522" w:rsidRPr="00B279AF" w:rsidRDefault="00356522" w:rsidP="0035652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56522" w:rsidRPr="00B279AF" w:rsidRDefault="00356522" w:rsidP="0035652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79AF">
        <w:rPr>
          <w:sz w:val="22"/>
          <w:szCs w:val="22"/>
        </w:rPr>
        <w:sym w:font="Wingdings" w:char="F0A8"/>
      </w:r>
      <w:r w:rsidRPr="00B279AF">
        <w:rPr>
          <w:sz w:val="22"/>
          <w:szCs w:val="22"/>
        </w:rPr>
        <w:t xml:space="preserve"> Che l’ISEE del proprio nucleo familiare è pari a Euro _____________________.</w:t>
      </w:r>
    </w:p>
    <w:p w:rsidR="00356522" w:rsidRPr="00B279AF" w:rsidRDefault="00356522" w:rsidP="0035652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79AF">
        <w:rPr>
          <w:sz w:val="22"/>
          <w:szCs w:val="22"/>
        </w:rPr>
        <w:sym w:font="Wingdings" w:char="F0A8"/>
      </w:r>
      <w:r w:rsidRPr="00B279AF">
        <w:rPr>
          <w:sz w:val="22"/>
          <w:szCs w:val="22"/>
        </w:rPr>
        <w:t xml:space="preserve"> </w:t>
      </w:r>
      <w:proofErr w:type="gramStart"/>
      <w:r w:rsidRPr="00B279AF">
        <w:rPr>
          <w:sz w:val="22"/>
          <w:szCs w:val="22"/>
        </w:rPr>
        <w:t>ai</w:t>
      </w:r>
      <w:proofErr w:type="gramEnd"/>
      <w:r w:rsidRPr="00B279AF">
        <w:rPr>
          <w:sz w:val="22"/>
          <w:szCs w:val="22"/>
        </w:rPr>
        <w:t xml:space="preserve"> sensi dell’art.13 del D.Lgs n196 del 3° giugno 2002, di essere stato informato che i dati personali contenuti nella presente dichiarazione saranno trattati, anche con strumenti informatici, esclusivamente nell’ambito del procedimento per il quale la presente dichiarazione viene resa.</w:t>
      </w:r>
    </w:p>
    <w:p w:rsidR="00356522" w:rsidRPr="00B279AF" w:rsidRDefault="00356522" w:rsidP="00356522">
      <w:pPr>
        <w:autoSpaceDE w:val="0"/>
        <w:autoSpaceDN w:val="0"/>
        <w:adjustRightInd w:val="0"/>
        <w:spacing w:before="100" w:beforeAutospacing="1" w:line="360" w:lineRule="auto"/>
        <w:jc w:val="both"/>
        <w:rPr>
          <w:sz w:val="22"/>
          <w:szCs w:val="22"/>
        </w:rPr>
      </w:pPr>
      <w:r w:rsidRPr="00B279AF">
        <w:rPr>
          <w:sz w:val="22"/>
          <w:szCs w:val="22"/>
        </w:rPr>
        <w:t xml:space="preserve"> Allega: </w:t>
      </w:r>
    </w:p>
    <w:p w:rsidR="00356522" w:rsidRPr="00B279AF" w:rsidRDefault="00356522" w:rsidP="00356522">
      <w:pPr>
        <w:pStyle w:val="NormaleWeb"/>
        <w:numPr>
          <w:ilvl w:val="0"/>
          <w:numId w:val="38"/>
        </w:numPr>
        <w:shd w:val="clear" w:color="auto" w:fill="FFFFFF"/>
        <w:spacing w:before="0" w:beforeAutospacing="0" w:after="150" w:afterAutospacing="0" w:line="240" w:lineRule="exact"/>
        <w:jc w:val="both"/>
        <w:textAlignment w:val="baseline"/>
        <w:rPr>
          <w:color w:val="262626"/>
          <w:sz w:val="22"/>
          <w:szCs w:val="22"/>
        </w:rPr>
      </w:pPr>
      <w:proofErr w:type="gramStart"/>
      <w:r w:rsidRPr="00B279AF">
        <w:rPr>
          <w:color w:val="262626"/>
          <w:sz w:val="22"/>
          <w:szCs w:val="22"/>
        </w:rPr>
        <w:t>fotocopia</w:t>
      </w:r>
      <w:proofErr w:type="gramEnd"/>
      <w:r w:rsidRPr="00B279AF">
        <w:rPr>
          <w:color w:val="262626"/>
          <w:sz w:val="22"/>
          <w:szCs w:val="22"/>
        </w:rPr>
        <w:t xml:space="preserve"> di un valido documento di identità;</w:t>
      </w:r>
    </w:p>
    <w:p w:rsidR="00356522" w:rsidRPr="00B279AF" w:rsidRDefault="00356522" w:rsidP="00356522">
      <w:pPr>
        <w:pStyle w:val="NormaleWeb"/>
        <w:numPr>
          <w:ilvl w:val="0"/>
          <w:numId w:val="38"/>
        </w:numPr>
        <w:shd w:val="clear" w:color="auto" w:fill="FFFFFF"/>
        <w:spacing w:before="0" w:beforeAutospacing="0" w:after="150" w:afterAutospacing="0" w:line="240" w:lineRule="exact"/>
        <w:jc w:val="both"/>
        <w:textAlignment w:val="baseline"/>
        <w:rPr>
          <w:color w:val="262626"/>
          <w:sz w:val="22"/>
          <w:szCs w:val="22"/>
        </w:rPr>
      </w:pPr>
      <w:proofErr w:type="gramStart"/>
      <w:r w:rsidRPr="00B279AF">
        <w:rPr>
          <w:color w:val="262626"/>
          <w:sz w:val="22"/>
          <w:szCs w:val="22"/>
        </w:rPr>
        <w:t>fotocopia</w:t>
      </w:r>
      <w:proofErr w:type="gramEnd"/>
      <w:r w:rsidRPr="00B279AF">
        <w:rPr>
          <w:color w:val="262626"/>
          <w:sz w:val="22"/>
          <w:szCs w:val="22"/>
        </w:rPr>
        <w:t xml:space="preserve"> del Codice Fiscale;</w:t>
      </w:r>
    </w:p>
    <w:p w:rsidR="00356522" w:rsidRPr="00B279AF" w:rsidRDefault="00356522" w:rsidP="00356522">
      <w:pPr>
        <w:pStyle w:val="NormaleWeb"/>
        <w:numPr>
          <w:ilvl w:val="0"/>
          <w:numId w:val="38"/>
        </w:numPr>
        <w:shd w:val="clear" w:color="auto" w:fill="FFFFFF"/>
        <w:spacing w:before="0" w:beforeAutospacing="0" w:after="150" w:afterAutospacing="0" w:line="240" w:lineRule="exact"/>
        <w:jc w:val="both"/>
        <w:textAlignment w:val="baseline"/>
        <w:rPr>
          <w:color w:val="262626"/>
          <w:sz w:val="22"/>
          <w:szCs w:val="22"/>
        </w:rPr>
      </w:pPr>
      <w:proofErr w:type="gramStart"/>
      <w:r w:rsidRPr="00B279AF">
        <w:rPr>
          <w:color w:val="262626"/>
          <w:sz w:val="22"/>
          <w:szCs w:val="22"/>
        </w:rPr>
        <w:t>dichiarazione</w:t>
      </w:r>
      <w:proofErr w:type="gramEnd"/>
      <w:r w:rsidRPr="00B279AF">
        <w:rPr>
          <w:color w:val="262626"/>
          <w:sz w:val="22"/>
          <w:szCs w:val="22"/>
        </w:rPr>
        <w:t xml:space="preserve"> sostitutiva di atto di notorietà attestante il possesso dei requisiti; </w:t>
      </w:r>
    </w:p>
    <w:p w:rsidR="00356522" w:rsidRPr="00B279AF" w:rsidRDefault="00356522" w:rsidP="00356522">
      <w:pPr>
        <w:pStyle w:val="NormaleWeb"/>
        <w:numPr>
          <w:ilvl w:val="0"/>
          <w:numId w:val="38"/>
        </w:numPr>
        <w:shd w:val="clear" w:color="auto" w:fill="FFFFFF"/>
        <w:spacing w:before="0" w:beforeAutospacing="0" w:after="150" w:afterAutospacing="0" w:line="240" w:lineRule="exact"/>
        <w:jc w:val="both"/>
        <w:textAlignment w:val="baseline"/>
        <w:rPr>
          <w:color w:val="262626"/>
          <w:sz w:val="22"/>
          <w:szCs w:val="22"/>
        </w:rPr>
      </w:pPr>
      <w:proofErr w:type="gramStart"/>
      <w:r w:rsidRPr="00B279AF">
        <w:rPr>
          <w:color w:val="262626"/>
          <w:sz w:val="22"/>
          <w:szCs w:val="22"/>
        </w:rPr>
        <w:t>stato</w:t>
      </w:r>
      <w:proofErr w:type="gramEnd"/>
      <w:r w:rsidRPr="00B279AF">
        <w:rPr>
          <w:color w:val="262626"/>
          <w:sz w:val="22"/>
          <w:szCs w:val="22"/>
        </w:rPr>
        <w:t xml:space="preserve"> di famiglia</w:t>
      </w:r>
    </w:p>
    <w:p w:rsidR="00356522" w:rsidRPr="00B279AF" w:rsidRDefault="00356522" w:rsidP="00356522">
      <w:pPr>
        <w:pStyle w:val="NormaleWeb"/>
        <w:numPr>
          <w:ilvl w:val="0"/>
          <w:numId w:val="38"/>
        </w:numPr>
        <w:shd w:val="clear" w:color="auto" w:fill="FFFFFF"/>
        <w:spacing w:before="0" w:beforeAutospacing="0" w:after="150" w:afterAutospacing="0" w:line="240" w:lineRule="exact"/>
        <w:jc w:val="both"/>
        <w:textAlignment w:val="baseline"/>
        <w:rPr>
          <w:color w:val="262626"/>
          <w:sz w:val="22"/>
          <w:szCs w:val="22"/>
        </w:rPr>
      </w:pPr>
      <w:proofErr w:type="gramStart"/>
      <w:r w:rsidRPr="00B279AF">
        <w:rPr>
          <w:color w:val="262626"/>
          <w:sz w:val="22"/>
          <w:szCs w:val="22"/>
        </w:rPr>
        <w:t>certificazione</w:t>
      </w:r>
      <w:proofErr w:type="gramEnd"/>
      <w:r w:rsidRPr="00B279AF">
        <w:rPr>
          <w:color w:val="262626"/>
          <w:sz w:val="22"/>
          <w:szCs w:val="22"/>
        </w:rPr>
        <w:t xml:space="preserve"> del CPI storico ed estratto contributivo INPS;</w:t>
      </w:r>
    </w:p>
    <w:p w:rsidR="00356522" w:rsidRPr="00B279AF" w:rsidRDefault="00356522" w:rsidP="00356522">
      <w:pPr>
        <w:pStyle w:val="NormaleWeb"/>
        <w:numPr>
          <w:ilvl w:val="0"/>
          <w:numId w:val="38"/>
        </w:numPr>
        <w:shd w:val="clear" w:color="auto" w:fill="FFFFFF"/>
        <w:spacing w:before="0" w:beforeAutospacing="0" w:after="150" w:afterAutospacing="0" w:line="240" w:lineRule="exact"/>
        <w:jc w:val="both"/>
        <w:textAlignment w:val="baseline"/>
        <w:rPr>
          <w:color w:val="262626"/>
          <w:sz w:val="22"/>
          <w:szCs w:val="22"/>
        </w:rPr>
      </w:pPr>
      <w:r w:rsidRPr="00B279AF">
        <w:rPr>
          <w:color w:val="262626"/>
          <w:sz w:val="22"/>
          <w:szCs w:val="22"/>
        </w:rPr>
        <w:t xml:space="preserve"> </w:t>
      </w:r>
      <w:proofErr w:type="gramStart"/>
      <w:r w:rsidRPr="00B279AF">
        <w:rPr>
          <w:color w:val="262626"/>
          <w:sz w:val="22"/>
          <w:szCs w:val="22"/>
        </w:rPr>
        <w:t>attestazione</w:t>
      </w:r>
      <w:proofErr w:type="gramEnd"/>
      <w:r w:rsidRPr="00B279AF">
        <w:rPr>
          <w:color w:val="262626"/>
          <w:sz w:val="22"/>
          <w:szCs w:val="22"/>
        </w:rPr>
        <w:t xml:space="preserve"> ISEE del proprio nucleo familiare in corso di validità;</w:t>
      </w:r>
    </w:p>
    <w:p w:rsidR="00356522" w:rsidRPr="00B279AF" w:rsidRDefault="00356522" w:rsidP="00356522">
      <w:pPr>
        <w:pStyle w:val="NormaleWeb"/>
        <w:numPr>
          <w:ilvl w:val="0"/>
          <w:numId w:val="38"/>
        </w:numPr>
        <w:shd w:val="clear" w:color="auto" w:fill="FFFFFF"/>
        <w:spacing w:before="0" w:beforeAutospacing="0" w:after="150" w:afterAutospacing="0" w:line="240" w:lineRule="exact"/>
        <w:jc w:val="both"/>
        <w:textAlignment w:val="baseline"/>
        <w:rPr>
          <w:color w:val="262626"/>
          <w:sz w:val="22"/>
          <w:szCs w:val="22"/>
        </w:rPr>
      </w:pPr>
      <w:proofErr w:type="gramStart"/>
      <w:r w:rsidRPr="00B279AF">
        <w:rPr>
          <w:color w:val="262626"/>
          <w:sz w:val="22"/>
          <w:szCs w:val="22"/>
        </w:rPr>
        <w:t>fotocopia</w:t>
      </w:r>
      <w:proofErr w:type="gramEnd"/>
      <w:r w:rsidRPr="00B279AF">
        <w:rPr>
          <w:color w:val="262626"/>
          <w:sz w:val="22"/>
          <w:szCs w:val="22"/>
        </w:rPr>
        <w:t xml:space="preserve"> permesso di soggiorno o carta di soggiorno per gli stranieri non appartenenti alla Comunità Europea;</w:t>
      </w:r>
    </w:p>
    <w:p w:rsidR="00356522" w:rsidRPr="00B279AF" w:rsidRDefault="00356522" w:rsidP="006905A7">
      <w:pPr>
        <w:jc w:val="both"/>
        <w:rPr>
          <w:color w:val="262626"/>
          <w:sz w:val="22"/>
          <w:szCs w:val="22"/>
        </w:rPr>
      </w:pPr>
      <w:r w:rsidRPr="00B279AF">
        <w:rPr>
          <w:color w:val="262626"/>
          <w:sz w:val="22"/>
          <w:szCs w:val="22"/>
        </w:rPr>
        <w:t>certificazione medica attestante l’idoneità all’impiego per lo svolgimento in attività lavorativa quale quella indicata a titolo esemplificativo nel presente avviso (servizi di monitoraggio sulle strade demaniali, comunali e provinciali finalizzato alla prevenzione del fenomeno del randagismo e sull’esistenza di situazioni di dissesti stradali e in ogni caso di situazioni di insidie e trabocchetti; lavori di giardinaggio,  lavori in occasioni di manifestazioni sportive, culturali e caritatevoli, lavori di emergenza, attività lavorativa</w:t>
      </w:r>
    </w:p>
    <w:p w:rsidR="00356522" w:rsidRPr="00B279AF" w:rsidRDefault="00356522" w:rsidP="00B279AF">
      <w:pPr>
        <w:pStyle w:val="NormaleWeb"/>
        <w:numPr>
          <w:ilvl w:val="0"/>
          <w:numId w:val="3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262626"/>
          <w:sz w:val="22"/>
          <w:szCs w:val="22"/>
        </w:rPr>
      </w:pPr>
      <w:proofErr w:type="gramStart"/>
      <w:r w:rsidRPr="00B279AF">
        <w:rPr>
          <w:color w:val="262626"/>
          <w:sz w:val="22"/>
          <w:szCs w:val="22"/>
        </w:rPr>
        <w:t>aventi</w:t>
      </w:r>
      <w:proofErr w:type="gramEnd"/>
      <w:r w:rsidRPr="00B279AF">
        <w:rPr>
          <w:color w:val="262626"/>
          <w:sz w:val="22"/>
          <w:szCs w:val="22"/>
        </w:rPr>
        <w:t xml:space="preserve"> scopi di solidarietà sociale).</w:t>
      </w:r>
      <w:r w:rsidRPr="00B279AF">
        <w:rPr>
          <w:sz w:val="22"/>
          <w:szCs w:val="22"/>
        </w:rPr>
        <w:t xml:space="preserve">                                                                                 </w:t>
      </w:r>
    </w:p>
    <w:p w:rsidR="00CC06B4" w:rsidRDefault="00CC06B4" w:rsidP="00356522">
      <w:pPr>
        <w:pStyle w:val="Testopreformattato"/>
        <w:spacing w:line="360" w:lineRule="auto"/>
        <w:jc w:val="both"/>
        <w:rPr>
          <w:rFonts w:ascii="Times New Roman" w:eastAsia="SimSun" w:hAnsi="Times New Roman" w:cs="Times New Roman"/>
          <w:sz w:val="22"/>
          <w:szCs w:val="22"/>
        </w:rPr>
      </w:pPr>
    </w:p>
    <w:p w:rsidR="00356522" w:rsidRPr="00B279AF" w:rsidRDefault="00356522" w:rsidP="00356522">
      <w:pPr>
        <w:pStyle w:val="Testopreformattato"/>
        <w:spacing w:line="360" w:lineRule="auto"/>
        <w:jc w:val="both"/>
        <w:rPr>
          <w:rFonts w:ascii="Times New Roman" w:eastAsia="SimSun" w:hAnsi="Times New Roman" w:cs="Times New Roman"/>
          <w:sz w:val="22"/>
          <w:szCs w:val="22"/>
        </w:rPr>
      </w:pPr>
      <w:r w:rsidRPr="00B279AF">
        <w:rPr>
          <w:rFonts w:ascii="Times New Roman" w:eastAsia="SimSun" w:hAnsi="Times New Roman" w:cs="Times New Roman"/>
          <w:sz w:val="22"/>
          <w:szCs w:val="22"/>
        </w:rPr>
        <w:t>Luogo ……………………………</w:t>
      </w:r>
      <w:r w:rsidR="00340BCD" w:rsidRPr="00B279AF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B279AF">
        <w:rPr>
          <w:rFonts w:ascii="Times New Roman" w:eastAsia="SimSun" w:hAnsi="Times New Roman" w:cs="Times New Roman"/>
          <w:sz w:val="22"/>
          <w:szCs w:val="22"/>
        </w:rPr>
        <w:t>data ………………</w:t>
      </w:r>
      <w:proofErr w:type="gramStart"/>
      <w:r w:rsidRPr="00B279AF">
        <w:rPr>
          <w:rFonts w:ascii="Times New Roman" w:eastAsia="SimSun" w:hAnsi="Times New Roman" w:cs="Times New Roman"/>
          <w:sz w:val="22"/>
          <w:szCs w:val="22"/>
        </w:rPr>
        <w:t>…….</w:t>
      </w:r>
      <w:proofErr w:type="gramEnd"/>
      <w:r w:rsidRPr="00B279AF">
        <w:rPr>
          <w:rFonts w:ascii="Times New Roman" w:eastAsia="SimSun" w:hAnsi="Times New Roman" w:cs="Times New Roman"/>
          <w:sz w:val="22"/>
          <w:szCs w:val="22"/>
        </w:rPr>
        <w:t xml:space="preserve">…                                                                                                            </w:t>
      </w:r>
    </w:p>
    <w:p w:rsidR="00356522" w:rsidRPr="00B279AF" w:rsidRDefault="00356522" w:rsidP="00356522">
      <w:pPr>
        <w:rPr>
          <w:sz w:val="22"/>
          <w:szCs w:val="22"/>
        </w:rPr>
      </w:pPr>
      <w:r w:rsidRPr="00B279AF">
        <w:rPr>
          <w:sz w:val="22"/>
          <w:szCs w:val="22"/>
        </w:rPr>
        <w:t xml:space="preserve">     </w:t>
      </w:r>
    </w:p>
    <w:p w:rsidR="00356522" w:rsidRPr="00B279AF" w:rsidRDefault="00356522" w:rsidP="00356522">
      <w:pPr>
        <w:rPr>
          <w:sz w:val="22"/>
          <w:szCs w:val="22"/>
        </w:rPr>
      </w:pPr>
      <w:r w:rsidRPr="00B279AF">
        <w:rPr>
          <w:sz w:val="22"/>
          <w:szCs w:val="22"/>
        </w:rPr>
        <w:t xml:space="preserve">                                                                                          ___________________________________</w:t>
      </w:r>
    </w:p>
    <w:p w:rsidR="00356522" w:rsidRPr="00B279AF" w:rsidRDefault="00356522" w:rsidP="00356522">
      <w:pPr>
        <w:rPr>
          <w:b/>
          <w:sz w:val="22"/>
          <w:szCs w:val="22"/>
        </w:rPr>
      </w:pPr>
    </w:p>
    <w:p w:rsidR="00EA02FF" w:rsidRPr="00B279AF" w:rsidRDefault="00EA02FF" w:rsidP="0035652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02FF" w:rsidRPr="00B279AF" w:rsidRDefault="00EA02FF" w:rsidP="0035652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02FF" w:rsidRPr="00B279AF" w:rsidRDefault="00EA02FF" w:rsidP="0035652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02FF" w:rsidRDefault="00340BCD" w:rsidP="00340BCD">
      <w:r w:rsidRPr="00B279AF">
        <w:rPr>
          <w:sz w:val="22"/>
          <w:szCs w:val="22"/>
        </w:rPr>
        <w:br w:type="page"/>
      </w:r>
    </w:p>
    <w:p w:rsidR="00EA02FF" w:rsidRDefault="00AF14F4" w:rsidP="006905A7">
      <w:pPr>
        <w:autoSpaceDE w:val="0"/>
        <w:autoSpaceDN w:val="0"/>
        <w:adjustRightInd w:val="0"/>
        <w:jc w:val="right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076397" cy="9610725"/>
            <wp:effectExtent l="19050" t="0" r="553" b="0"/>
            <wp:docPr id="6" name="Immagine 6" descr="C:\Users\Pc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Sc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97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522" w:rsidRPr="006905A7" w:rsidRDefault="00AF14F4" w:rsidP="006905A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Al</w:t>
      </w:r>
      <w:r w:rsidR="00BA104E">
        <w:rPr>
          <w:b/>
        </w:rPr>
        <w:t>legato 3</w:t>
      </w:r>
      <w:r w:rsidR="00356522" w:rsidRPr="006905A7">
        <w:rPr>
          <w:b/>
        </w:rPr>
        <w:t>)</w:t>
      </w:r>
    </w:p>
    <w:p w:rsidR="00356522" w:rsidRPr="006905A7" w:rsidRDefault="00356522" w:rsidP="006905A7">
      <w:pPr>
        <w:autoSpaceDE w:val="0"/>
        <w:autoSpaceDN w:val="0"/>
        <w:adjustRightInd w:val="0"/>
        <w:jc w:val="right"/>
        <w:rPr>
          <w:b/>
        </w:rPr>
      </w:pPr>
    </w:p>
    <w:p w:rsidR="00356522" w:rsidRDefault="00356522" w:rsidP="0035652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356522" w:rsidRPr="00D02E22" w:rsidRDefault="00356522" w:rsidP="00356522">
      <w:pPr>
        <w:jc w:val="center"/>
        <w:rPr>
          <w:b/>
          <w:sz w:val="28"/>
          <w:szCs w:val="28"/>
        </w:rPr>
      </w:pPr>
      <w:r w:rsidRPr="00D02E22">
        <w:rPr>
          <w:b/>
          <w:sz w:val="28"/>
          <w:szCs w:val="28"/>
        </w:rPr>
        <w:t>DICHIARAZIONE SOSTITUTIVA DELL’ATTO DI NOTORIETA’</w:t>
      </w:r>
    </w:p>
    <w:p w:rsidR="00356522" w:rsidRPr="00356522" w:rsidRDefault="00356522" w:rsidP="00356522">
      <w:pPr>
        <w:jc w:val="center"/>
        <w:rPr>
          <w:b/>
          <w:sz w:val="28"/>
          <w:szCs w:val="28"/>
          <w:lang w:val="en-US"/>
        </w:rPr>
      </w:pPr>
      <w:r w:rsidRPr="00356522">
        <w:rPr>
          <w:b/>
          <w:sz w:val="28"/>
          <w:szCs w:val="28"/>
          <w:lang w:val="en-US"/>
        </w:rPr>
        <w:t xml:space="preserve">(Art.47 D.P.R. 28 </w:t>
      </w:r>
      <w:proofErr w:type="spellStart"/>
      <w:r w:rsidRPr="00356522">
        <w:rPr>
          <w:b/>
          <w:sz w:val="28"/>
          <w:szCs w:val="28"/>
          <w:lang w:val="en-US"/>
        </w:rPr>
        <w:t>dicembre</w:t>
      </w:r>
      <w:proofErr w:type="spellEnd"/>
      <w:r w:rsidRPr="00356522">
        <w:rPr>
          <w:b/>
          <w:sz w:val="28"/>
          <w:szCs w:val="28"/>
          <w:lang w:val="en-US"/>
        </w:rPr>
        <w:t xml:space="preserve"> 2000, n. 445)</w:t>
      </w:r>
    </w:p>
    <w:p w:rsidR="006905A7" w:rsidRPr="00315522" w:rsidRDefault="006905A7" w:rsidP="00356522">
      <w:pPr>
        <w:rPr>
          <w:u w:val="single"/>
          <w:lang w:val="en-US"/>
        </w:rPr>
      </w:pPr>
    </w:p>
    <w:p w:rsidR="006905A7" w:rsidRPr="00315522" w:rsidRDefault="006905A7" w:rsidP="00356522">
      <w:pPr>
        <w:rPr>
          <w:u w:val="single"/>
          <w:lang w:val="en-US"/>
        </w:rPr>
      </w:pPr>
    </w:p>
    <w:p w:rsidR="00356522" w:rsidRPr="00B279AF" w:rsidRDefault="00356522" w:rsidP="006905A7">
      <w:pPr>
        <w:jc w:val="center"/>
        <w:rPr>
          <w:sz w:val="24"/>
          <w:szCs w:val="24"/>
          <w:u w:val="single"/>
        </w:rPr>
      </w:pPr>
      <w:r w:rsidRPr="00B279AF">
        <w:rPr>
          <w:sz w:val="24"/>
          <w:szCs w:val="24"/>
          <w:u w:val="single"/>
        </w:rPr>
        <w:t>DA PRESENTARE ALLA P.A. O AI GESTORI DI PUBBLICI SERVIZI</w:t>
      </w:r>
    </w:p>
    <w:p w:rsidR="00B279AF" w:rsidRDefault="00B279AF" w:rsidP="00356522">
      <w:pPr>
        <w:rPr>
          <w:sz w:val="28"/>
          <w:szCs w:val="28"/>
          <w:u w:val="single"/>
        </w:rPr>
      </w:pPr>
    </w:p>
    <w:p w:rsidR="00B279AF" w:rsidRDefault="00B279AF" w:rsidP="00356522">
      <w:pPr>
        <w:rPr>
          <w:sz w:val="28"/>
          <w:szCs w:val="28"/>
          <w:u w:val="single"/>
        </w:rPr>
      </w:pPr>
    </w:p>
    <w:p w:rsidR="00356522" w:rsidRPr="00B279AF" w:rsidRDefault="00356522" w:rsidP="00B279AF">
      <w:pPr>
        <w:spacing w:line="480" w:lineRule="auto"/>
        <w:rPr>
          <w:sz w:val="22"/>
          <w:szCs w:val="22"/>
        </w:rPr>
      </w:pPr>
      <w:r w:rsidRPr="00B279AF">
        <w:rPr>
          <w:sz w:val="22"/>
          <w:szCs w:val="22"/>
        </w:rPr>
        <w:t>Il/la sottoscritto/a</w:t>
      </w:r>
      <w:r w:rsidR="00340BCD" w:rsidRPr="00B279AF">
        <w:rPr>
          <w:sz w:val="22"/>
          <w:szCs w:val="22"/>
        </w:rPr>
        <w:t xml:space="preserve"> </w:t>
      </w:r>
      <w:r w:rsidRPr="00B279AF">
        <w:rPr>
          <w:sz w:val="22"/>
          <w:szCs w:val="22"/>
        </w:rPr>
        <w:t>______________</w:t>
      </w:r>
      <w:r w:rsidR="00B279AF">
        <w:rPr>
          <w:sz w:val="22"/>
          <w:szCs w:val="22"/>
        </w:rPr>
        <w:t>____________________________</w:t>
      </w:r>
      <w:r w:rsidR="00340BCD" w:rsidRPr="00B279AF">
        <w:rPr>
          <w:sz w:val="22"/>
          <w:szCs w:val="22"/>
        </w:rPr>
        <w:t xml:space="preserve"> </w:t>
      </w:r>
      <w:r w:rsidRPr="00B279AF">
        <w:rPr>
          <w:sz w:val="22"/>
          <w:szCs w:val="22"/>
        </w:rPr>
        <w:t>nato a ___</w:t>
      </w:r>
      <w:r w:rsidR="00B279AF">
        <w:rPr>
          <w:sz w:val="22"/>
          <w:szCs w:val="22"/>
        </w:rPr>
        <w:t>______________________</w:t>
      </w:r>
      <w:r w:rsidRPr="00B279AF">
        <w:rPr>
          <w:sz w:val="22"/>
          <w:szCs w:val="22"/>
        </w:rPr>
        <w:t xml:space="preserve"> (_</w:t>
      </w:r>
      <w:r w:rsidR="00340BCD" w:rsidRPr="00B279AF">
        <w:rPr>
          <w:sz w:val="22"/>
          <w:szCs w:val="22"/>
        </w:rPr>
        <w:t>_</w:t>
      </w:r>
      <w:r w:rsidR="00B279AF">
        <w:rPr>
          <w:sz w:val="22"/>
          <w:szCs w:val="22"/>
        </w:rPr>
        <w:t>___</w:t>
      </w:r>
      <w:r w:rsidR="00340BCD" w:rsidRPr="00B279AF">
        <w:rPr>
          <w:sz w:val="22"/>
          <w:szCs w:val="22"/>
        </w:rPr>
        <w:t xml:space="preserve">__) il __________________ </w:t>
      </w:r>
      <w:r w:rsidRPr="00B279AF">
        <w:rPr>
          <w:sz w:val="22"/>
          <w:szCs w:val="22"/>
        </w:rPr>
        <w:t xml:space="preserve">residente a </w:t>
      </w:r>
      <w:r w:rsidR="00340BCD" w:rsidRPr="00B279AF">
        <w:rPr>
          <w:sz w:val="22"/>
          <w:szCs w:val="22"/>
        </w:rPr>
        <w:t>____________________</w:t>
      </w:r>
      <w:r w:rsidR="00B279AF">
        <w:rPr>
          <w:sz w:val="22"/>
          <w:szCs w:val="22"/>
        </w:rPr>
        <w:t>____</w:t>
      </w:r>
      <w:r w:rsidR="00340BCD" w:rsidRPr="00B279AF">
        <w:rPr>
          <w:sz w:val="22"/>
          <w:szCs w:val="22"/>
        </w:rPr>
        <w:t>___</w:t>
      </w:r>
      <w:r w:rsidR="00B279AF">
        <w:rPr>
          <w:sz w:val="22"/>
          <w:szCs w:val="22"/>
        </w:rPr>
        <w:t>_</w:t>
      </w:r>
      <w:r w:rsidR="00340BCD" w:rsidRPr="00B279AF">
        <w:rPr>
          <w:sz w:val="22"/>
          <w:szCs w:val="22"/>
        </w:rPr>
        <w:t>______ (_</w:t>
      </w:r>
      <w:r w:rsidR="00B279AF">
        <w:rPr>
          <w:sz w:val="22"/>
          <w:szCs w:val="22"/>
        </w:rPr>
        <w:t>____</w:t>
      </w:r>
      <w:r w:rsidR="00340BCD" w:rsidRPr="00B279AF">
        <w:rPr>
          <w:sz w:val="22"/>
          <w:szCs w:val="22"/>
        </w:rPr>
        <w:t xml:space="preserve">___) </w:t>
      </w:r>
      <w:r w:rsidRPr="00B279AF">
        <w:rPr>
          <w:sz w:val="22"/>
          <w:szCs w:val="22"/>
        </w:rPr>
        <w:t>in Via</w:t>
      </w:r>
      <w:r w:rsidR="00340BCD" w:rsidRPr="00B279AF">
        <w:rPr>
          <w:sz w:val="22"/>
          <w:szCs w:val="22"/>
        </w:rPr>
        <w:t xml:space="preserve"> ________</w:t>
      </w:r>
      <w:r w:rsidR="00B279AF">
        <w:rPr>
          <w:sz w:val="22"/>
          <w:szCs w:val="22"/>
        </w:rPr>
        <w:t>____</w:t>
      </w:r>
      <w:r w:rsidR="00340BCD" w:rsidRPr="00B279AF">
        <w:rPr>
          <w:sz w:val="22"/>
          <w:szCs w:val="22"/>
        </w:rPr>
        <w:t xml:space="preserve">_______________________________________ </w:t>
      </w:r>
      <w:r w:rsidRPr="00B279AF">
        <w:rPr>
          <w:sz w:val="22"/>
          <w:szCs w:val="22"/>
        </w:rPr>
        <w:t xml:space="preserve">n. </w:t>
      </w:r>
      <w:r w:rsidR="00340BCD" w:rsidRPr="00B279AF">
        <w:rPr>
          <w:sz w:val="22"/>
          <w:szCs w:val="22"/>
        </w:rPr>
        <w:t>___</w:t>
      </w:r>
      <w:r w:rsidRPr="00B279AF">
        <w:rPr>
          <w:sz w:val="22"/>
          <w:szCs w:val="22"/>
        </w:rPr>
        <w:t xml:space="preserve">__                                      </w:t>
      </w:r>
    </w:p>
    <w:p w:rsidR="00356522" w:rsidRPr="00B279AF" w:rsidRDefault="00356522" w:rsidP="00356522">
      <w:pPr>
        <w:rPr>
          <w:sz w:val="22"/>
          <w:szCs w:val="22"/>
        </w:rPr>
      </w:pPr>
      <w:proofErr w:type="gramStart"/>
      <w:r w:rsidRPr="00B279AF">
        <w:rPr>
          <w:sz w:val="22"/>
          <w:szCs w:val="22"/>
        </w:rPr>
        <w:t>consapevole</w:t>
      </w:r>
      <w:proofErr w:type="gramEnd"/>
      <w:r w:rsidRPr="00B279AF">
        <w:rPr>
          <w:sz w:val="22"/>
          <w:szCs w:val="22"/>
        </w:rPr>
        <w:t xml:space="preserve"> delle sanzioni penali, nel caso di dichiarazioni non veritiere, di formazione o uso di atti falsi, richiamate dall’art. 76 del D.P.R. 445 del 28 dicembre 2000  </w:t>
      </w:r>
    </w:p>
    <w:p w:rsidR="00356522" w:rsidRPr="00B279AF" w:rsidRDefault="00356522" w:rsidP="00356522">
      <w:pPr>
        <w:rPr>
          <w:sz w:val="22"/>
          <w:szCs w:val="22"/>
        </w:rPr>
      </w:pPr>
      <w:r w:rsidRPr="00B279AF">
        <w:rPr>
          <w:b/>
          <w:sz w:val="22"/>
          <w:szCs w:val="22"/>
        </w:rPr>
        <w:t xml:space="preserve">                                                                                   DICHIARA</w:t>
      </w:r>
    </w:p>
    <w:tbl>
      <w:tblPr>
        <w:tblpPr w:leftFromText="141" w:rightFromText="141" w:vertAnchor="text" w:horzAnchor="margin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56522" w:rsidRPr="00B279AF" w:rsidTr="009631A5">
        <w:trPr>
          <w:trHeight w:val="3821"/>
        </w:trPr>
        <w:tc>
          <w:tcPr>
            <w:tcW w:w="9322" w:type="dxa"/>
          </w:tcPr>
          <w:p w:rsidR="00356522" w:rsidRPr="00B279AF" w:rsidRDefault="00356522" w:rsidP="009631A5">
            <w:pPr>
              <w:rPr>
                <w:sz w:val="22"/>
                <w:szCs w:val="22"/>
              </w:rPr>
            </w:pPr>
            <w:r w:rsidRPr="00B279AF">
              <w:rPr>
                <w:sz w:val="22"/>
                <w:szCs w:val="22"/>
              </w:rPr>
              <w:t>Che il</w:t>
            </w:r>
            <w:r w:rsidR="00CC06B4">
              <w:rPr>
                <w:sz w:val="22"/>
                <w:szCs w:val="22"/>
              </w:rPr>
              <w:t xml:space="preserve"> proprio nucleo familiare è così</w:t>
            </w:r>
            <w:r w:rsidRPr="00B279AF">
              <w:rPr>
                <w:sz w:val="22"/>
                <w:szCs w:val="22"/>
              </w:rPr>
              <w:t xml:space="preserve"> composto:</w:t>
            </w:r>
          </w:p>
          <w:p w:rsidR="00356522" w:rsidRPr="00B279AF" w:rsidRDefault="00356522" w:rsidP="009631A5">
            <w:pPr>
              <w:rPr>
                <w:sz w:val="22"/>
                <w:szCs w:val="22"/>
              </w:rPr>
            </w:pPr>
          </w:p>
        </w:tc>
      </w:tr>
    </w:tbl>
    <w:p w:rsidR="00356522" w:rsidRPr="00B279AF" w:rsidRDefault="00356522" w:rsidP="00B279AF">
      <w:pPr>
        <w:jc w:val="both"/>
        <w:rPr>
          <w:sz w:val="22"/>
          <w:szCs w:val="22"/>
        </w:rPr>
      </w:pPr>
      <w:r w:rsidRPr="00B279AF">
        <w:rPr>
          <w:sz w:val="22"/>
          <w:szCs w:val="22"/>
        </w:rPr>
        <w:t xml:space="preserve"> Dichiara, altresì, di essere informato, ai sensi e per gli effetti di cui al D. </w:t>
      </w:r>
      <w:proofErr w:type="spellStart"/>
      <w:r w:rsidRPr="00B279AF">
        <w:rPr>
          <w:sz w:val="22"/>
          <w:szCs w:val="22"/>
        </w:rPr>
        <w:t>Lgs</w:t>
      </w:r>
      <w:proofErr w:type="spellEnd"/>
      <w:r w:rsidRPr="00B279AF">
        <w:rPr>
          <w:sz w:val="22"/>
          <w:szCs w:val="22"/>
        </w:rPr>
        <w:t>. N. 196/2003</w:t>
      </w:r>
      <w:r w:rsidR="00885CF7" w:rsidRPr="00B279AF">
        <w:rPr>
          <w:sz w:val="22"/>
          <w:szCs w:val="22"/>
        </w:rPr>
        <w:t xml:space="preserve"> </w:t>
      </w:r>
      <w:r w:rsidR="00885CF7" w:rsidRPr="00B279AF">
        <w:rPr>
          <w:rStyle w:val="Enfasigrassetto"/>
          <w:color w:val="000000"/>
          <w:sz w:val="22"/>
          <w:szCs w:val="22"/>
          <w:shd w:val="clear" w:color="auto" w:fill="FFFFFF"/>
        </w:rPr>
        <w:t>“Codice in materia di protezione dei</w:t>
      </w:r>
      <w:r w:rsidR="00885CF7" w:rsidRPr="00885CF7">
        <w:rPr>
          <w:rStyle w:val="Enfasigrassetto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85CF7" w:rsidRPr="00B279AF">
        <w:rPr>
          <w:rStyle w:val="Enfasigrassetto"/>
          <w:color w:val="000000"/>
          <w:sz w:val="22"/>
          <w:szCs w:val="22"/>
          <w:shd w:val="clear" w:color="auto" w:fill="FFFFFF"/>
        </w:rPr>
        <w:t>dati personali” e del GDPR (Regolamento UE 2016/679)</w:t>
      </w:r>
      <w:r w:rsidRPr="00B279AF">
        <w:rPr>
          <w:sz w:val="22"/>
          <w:szCs w:val="22"/>
        </w:rPr>
        <w:t xml:space="preserve">, che i dati personali raccolti saranno trattati, anche con strumenti informatici, esclusivamente nell'ambito del procedimento per il quale la presente dichiarazione viene resa. </w:t>
      </w:r>
    </w:p>
    <w:p w:rsidR="00356522" w:rsidRPr="00B279AF" w:rsidRDefault="00B279AF" w:rsidP="00356522">
      <w:pPr>
        <w:rPr>
          <w:sz w:val="22"/>
          <w:szCs w:val="22"/>
        </w:rPr>
      </w:pPr>
      <w:r w:rsidRPr="00B279AF">
        <w:rPr>
          <w:sz w:val="22"/>
          <w:szCs w:val="22"/>
        </w:rPr>
        <w:br/>
      </w:r>
      <w:r w:rsidR="00356522" w:rsidRPr="00B279AF">
        <w:rPr>
          <w:sz w:val="22"/>
          <w:szCs w:val="22"/>
        </w:rPr>
        <w:t xml:space="preserve">……………………………………….                      </w:t>
      </w:r>
    </w:p>
    <w:p w:rsidR="00356522" w:rsidRPr="00B279AF" w:rsidRDefault="00356522" w:rsidP="00356522">
      <w:pPr>
        <w:rPr>
          <w:sz w:val="22"/>
          <w:szCs w:val="22"/>
        </w:rPr>
      </w:pPr>
      <w:r w:rsidRPr="00B279AF">
        <w:rPr>
          <w:sz w:val="22"/>
          <w:szCs w:val="22"/>
        </w:rPr>
        <w:t xml:space="preserve">         (</w:t>
      </w:r>
      <w:proofErr w:type="gramStart"/>
      <w:r w:rsidRPr="00B279AF">
        <w:rPr>
          <w:sz w:val="22"/>
          <w:szCs w:val="22"/>
        </w:rPr>
        <w:t>luogo</w:t>
      </w:r>
      <w:proofErr w:type="gramEnd"/>
      <w:r w:rsidRPr="00B279AF">
        <w:rPr>
          <w:sz w:val="22"/>
          <w:szCs w:val="22"/>
        </w:rPr>
        <w:t xml:space="preserve">, data)                                                                                         </w:t>
      </w:r>
      <w:r w:rsidR="00B279AF" w:rsidRPr="00B279AF">
        <w:rPr>
          <w:sz w:val="22"/>
          <w:szCs w:val="22"/>
        </w:rPr>
        <w:t xml:space="preserve">                     </w:t>
      </w:r>
      <w:r w:rsidRPr="00B279AF">
        <w:rPr>
          <w:sz w:val="22"/>
          <w:szCs w:val="22"/>
        </w:rPr>
        <w:t xml:space="preserve">  Il Dichiarante </w:t>
      </w:r>
    </w:p>
    <w:p w:rsidR="00356522" w:rsidRDefault="00356522" w:rsidP="00356522">
      <w:pPr>
        <w:jc w:val="center"/>
      </w:pPr>
      <w:r w:rsidRPr="00B279AF">
        <w:rPr>
          <w:sz w:val="22"/>
          <w:szCs w:val="22"/>
        </w:rPr>
        <w:t xml:space="preserve">                                                                                                     </w:t>
      </w:r>
      <w:r w:rsidR="00B279AF" w:rsidRPr="00B279AF">
        <w:rPr>
          <w:sz w:val="22"/>
          <w:szCs w:val="22"/>
        </w:rPr>
        <w:t xml:space="preserve">              </w:t>
      </w:r>
      <w:r w:rsidRPr="00B279AF">
        <w:rPr>
          <w:sz w:val="22"/>
          <w:szCs w:val="22"/>
        </w:rPr>
        <w:t xml:space="preserve"> ………........................................    </w:t>
      </w:r>
    </w:p>
    <w:p w:rsidR="00B279AF" w:rsidRDefault="00B279AF" w:rsidP="00356522"/>
    <w:p w:rsidR="00CC06B4" w:rsidRDefault="00CC06B4" w:rsidP="00B279AF">
      <w:pPr>
        <w:jc w:val="both"/>
      </w:pPr>
    </w:p>
    <w:p w:rsidR="00CC06B4" w:rsidRDefault="00CC06B4" w:rsidP="00B279AF">
      <w:pPr>
        <w:jc w:val="both"/>
      </w:pPr>
    </w:p>
    <w:p w:rsidR="00CC06B4" w:rsidRDefault="00CC06B4" w:rsidP="00B279AF">
      <w:pPr>
        <w:jc w:val="both"/>
      </w:pPr>
    </w:p>
    <w:p w:rsidR="00CC06B4" w:rsidRDefault="00CC06B4" w:rsidP="00B279AF">
      <w:pPr>
        <w:jc w:val="both"/>
      </w:pPr>
    </w:p>
    <w:p w:rsidR="00356522" w:rsidRPr="00AF5B67" w:rsidRDefault="00356522" w:rsidP="00B279AF">
      <w:pPr>
        <w:jc w:val="both"/>
      </w:pPr>
      <w:r w:rsidRPr="00AF5B67">
        <w:t>Ai sensi dell’art. 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:rsidR="00BA01F2" w:rsidRDefault="00BA01F2" w:rsidP="00356522"/>
    <w:p w:rsidR="00BA01F2" w:rsidRDefault="00BA01F2" w:rsidP="00356522"/>
    <w:p w:rsidR="00BA01F2" w:rsidRDefault="00BA01F2" w:rsidP="00356522"/>
    <w:p w:rsidR="00BA01F2" w:rsidRDefault="00BA01F2" w:rsidP="00356522"/>
    <w:p w:rsidR="00BA01F2" w:rsidRDefault="00BA01F2" w:rsidP="00356522">
      <w:pPr>
        <w:rPr>
          <w:b/>
          <w:sz w:val="24"/>
        </w:rPr>
      </w:pPr>
    </w:p>
    <w:sectPr w:rsidR="00BA01F2" w:rsidSect="00B27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20" w:rsidRDefault="00885320">
      <w:r>
        <w:separator/>
      </w:r>
    </w:p>
  </w:endnote>
  <w:endnote w:type="continuationSeparator" w:id="0">
    <w:p w:rsidR="00885320" w:rsidRDefault="0088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3Font_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DA" w:rsidRDefault="001015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DA" w:rsidRDefault="001015D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DA" w:rsidRDefault="001015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20" w:rsidRDefault="00885320">
      <w:r>
        <w:separator/>
      </w:r>
    </w:p>
  </w:footnote>
  <w:footnote w:type="continuationSeparator" w:id="0">
    <w:p w:rsidR="00885320" w:rsidRDefault="00885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DA" w:rsidRDefault="001015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DA" w:rsidRDefault="001015D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DA" w:rsidRDefault="001015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BE90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7B729C"/>
    <w:multiLevelType w:val="hybridMultilevel"/>
    <w:tmpl w:val="C9347E72"/>
    <w:lvl w:ilvl="0" w:tplc="FFFFFFFF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25B1"/>
    <w:multiLevelType w:val="hybridMultilevel"/>
    <w:tmpl w:val="69DA282A"/>
    <w:lvl w:ilvl="0" w:tplc="76DC5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9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84E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41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0AE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00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45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8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7EB6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26F13"/>
    <w:multiLevelType w:val="hybridMultilevel"/>
    <w:tmpl w:val="146A7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2A80"/>
    <w:multiLevelType w:val="hybridMultilevel"/>
    <w:tmpl w:val="597416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A0576"/>
    <w:multiLevelType w:val="hybridMultilevel"/>
    <w:tmpl w:val="30D81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11485"/>
    <w:multiLevelType w:val="hybridMultilevel"/>
    <w:tmpl w:val="DEE82D5C"/>
    <w:lvl w:ilvl="0" w:tplc="93EA06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90FC3"/>
    <w:multiLevelType w:val="hybridMultilevel"/>
    <w:tmpl w:val="9FD67EBE"/>
    <w:lvl w:ilvl="0" w:tplc="C4E8A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0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865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0F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0B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E25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CA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7C1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EA7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67321"/>
    <w:multiLevelType w:val="hybridMultilevel"/>
    <w:tmpl w:val="36CEDAEC"/>
    <w:lvl w:ilvl="0" w:tplc="2620207C">
      <w:start w:val="1"/>
      <w:numFmt w:val="bullet"/>
      <w:lvlText w:val="o"/>
      <w:lvlJc w:val="left"/>
      <w:pPr>
        <w:ind w:left="2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62DEA">
      <w:start w:val="1"/>
      <w:numFmt w:val="bullet"/>
      <w:lvlText w:val="o"/>
      <w:lvlJc w:val="left"/>
      <w:pPr>
        <w:ind w:left="13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E5328">
      <w:start w:val="1"/>
      <w:numFmt w:val="bullet"/>
      <w:lvlText w:val="▪"/>
      <w:lvlJc w:val="left"/>
      <w:pPr>
        <w:ind w:left="2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EDDDA">
      <w:start w:val="1"/>
      <w:numFmt w:val="bullet"/>
      <w:lvlText w:val="•"/>
      <w:lvlJc w:val="left"/>
      <w:pPr>
        <w:ind w:left="2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C6DE0">
      <w:start w:val="1"/>
      <w:numFmt w:val="bullet"/>
      <w:lvlText w:val="o"/>
      <w:lvlJc w:val="left"/>
      <w:pPr>
        <w:ind w:left="3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E65AC">
      <w:start w:val="1"/>
      <w:numFmt w:val="bullet"/>
      <w:lvlText w:val="▪"/>
      <w:lvlJc w:val="left"/>
      <w:pPr>
        <w:ind w:left="4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C2D26">
      <w:start w:val="1"/>
      <w:numFmt w:val="bullet"/>
      <w:lvlText w:val="•"/>
      <w:lvlJc w:val="left"/>
      <w:pPr>
        <w:ind w:left="4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ED3A8">
      <w:start w:val="1"/>
      <w:numFmt w:val="bullet"/>
      <w:lvlText w:val="o"/>
      <w:lvlJc w:val="left"/>
      <w:pPr>
        <w:ind w:left="56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2A4B2">
      <w:start w:val="1"/>
      <w:numFmt w:val="bullet"/>
      <w:lvlText w:val="▪"/>
      <w:lvlJc w:val="left"/>
      <w:pPr>
        <w:ind w:left="64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8A6A28"/>
    <w:multiLevelType w:val="hybridMultilevel"/>
    <w:tmpl w:val="9872BF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B76A5"/>
    <w:multiLevelType w:val="hybridMultilevel"/>
    <w:tmpl w:val="B5202242"/>
    <w:lvl w:ilvl="0" w:tplc="9AEA7410">
      <w:start w:val="2"/>
      <w:numFmt w:val="lowerLetter"/>
      <w:lvlText w:val="%1)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6AC8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213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0C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ADE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A2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435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C9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6A44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33776C"/>
    <w:multiLevelType w:val="hybridMultilevel"/>
    <w:tmpl w:val="EC6216D6"/>
    <w:lvl w:ilvl="0" w:tplc="B198A64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B7261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B4F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88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83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D8D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46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2E2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A82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377748"/>
    <w:multiLevelType w:val="hybridMultilevel"/>
    <w:tmpl w:val="73A4DD86"/>
    <w:lvl w:ilvl="0" w:tplc="396A1E72">
      <w:numFmt w:val="bullet"/>
      <w:lvlText w:val="-"/>
      <w:lvlJc w:val="left"/>
      <w:pPr>
        <w:ind w:left="426" w:hanging="360"/>
      </w:pPr>
      <w:rPr>
        <w:rFonts w:ascii="Candara" w:eastAsia="Calibri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>
    <w:nsid w:val="3103743A"/>
    <w:multiLevelType w:val="hybridMultilevel"/>
    <w:tmpl w:val="4626AA8E"/>
    <w:lvl w:ilvl="0" w:tplc="FFFFFFFF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A1457"/>
    <w:multiLevelType w:val="hybridMultilevel"/>
    <w:tmpl w:val="F4863ECA"/>
    <w:lvl w:ilvl="0" w:tplc="28021A6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0B3DE">
      <w:start w:val="1"/>
      <w:numFmt w:val="bullet"/>
      <w:lvlRestart w:val="0"/>
      <w:lvlText w:val="o"/>
      <w:lvlJc w:val="left"/>
      <w:pPr>
        <w:ind w:left="14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C2694">
      <w:start w:val="1"/>
      <w:numFmt w:val="bullet"/>
      <w:lvlText w:val="▪"/>
      <w:lvlJc w:val="left"/>
      <w:pPr>
        <w:ind w:left="21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A2A04">
      <w:start w:val="1"/>
      <w:numFmt w:val="bullet"/>
      <w:lvlText w:val="•"/>
      <w:lvlJc w:val="left"/>
      <w:pPr>
        <w:ind w:left="28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06C7E">
      <w:start w:val="1"/>
      <w:numFmt w:val="bullet"/>
      <w:lvlText w:val="o"/>
      <w:lvlJc w:val="left"/>
      <w:pPr>
        <w:ind w:left="36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40B22">
      <w:start w:val="1"/>
      <w:numFmt w:val="bullet"/>
      <w:lvlText w:val="▪"/>
      <w:lvlJc w:val="left"/>
      <w:pPr>
        <w:ind w:left="43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80980">
      <w:start w:val="1"/>
      <w:numFmt w:val="bullet"/>
      <w:lvlText w:val="•"/>
      <w:lvlJc w:val="left"/>
      <w:pPr>
        <w:ind w:left="50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45E74">
      <w:start w:val="1"/>
      <w:numFmt w:val="bullet"/>
      <w:lvlText w:val="o"/>
      <w:lvlJc w:val="left"/>
      <w:pPr>
        <w:ind w:left="57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E3286">
      <w:start w:val="1"/>
      <w:numFmt w:val="bullet"/>
      <w:lvlText w:val="▪"/>
      <w:lvlJc w:val="left"/>
      <w:pPr>
        <w:ind w:left="6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7B0845"/>
    <w:multiLevelType w:val="hybridMultilevel"/>
    <w:tmpl w:val="C8060D94"/>
    <w:lvl w:ilvl="0" w:tplc="56602FAA">
      <w:start w:val="4"/>
      <w:numFmt w:val="decimal"/>
      <w:lvlText w:val="%1)"/>
      <w:lvlJc w:val="left"/>
      <w:pPr>
        <w:ind w:left="3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17A07F2">
      <w:start w:val="1"/>
      <w:numFmt w:val="lowerLetter"/>
      <w:lvlText w:val="%2"/>
      <w:lvlJc w:val="left"/>
      <w:pPr>
        <w:ind w:left="1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F3AEF12">
      <w:start w:val="1"/>
      <w:numFmt w:val="lowerRoman"/>
      <w:lvlText w:val="%3"/>
      <w:lvlJc w:val="left"/>
      <w:pPr>
        <w:ind w:left="18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16AC09B2">
      <w:start w:val="1"/>
      <w:numFmt w:val="decimal"/>
      <w:lvlText w:val="%4"/>
      <w:lvlJc w:val="left"/>
      <w:pPr>
        <w:ind w:left="25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3DE4D9B8">
      <w:start w:val="1"/>
      <w:numFmt w:val="lowerLetter"/>
      <w:lvlText w:val="%5"/>
      <w:lvlJc w:val="left"/>
      <w:pPr>
        <w:ind w:left="32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0B341826">
      <w:start w:val="1"/>
      <w:numFmt w:val="lowerRoman"/>
      <w:lvlText w:val="%6"/>
      <w:lvlJc w:val="left"/>
      <w:pPr>
        <w:ind w:left="40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BE94E814">
      <w:start w:val="1"/>
      <w:numFmt w:val="decimal"/>
      <w:lvlText w:val="%7"/>
      <w:lvlJc w:val="left"/>
      <w:pPr>
        <w:ind w:left="47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FB40754E">
      <w:start w:val="1"/>
      <w:numFmt w:val="lowerLetter"/>
      <w:lvlText w:val="%8"/>
      <w:lvlJc w:val="left"/>
      <w:pPr>
        <w:ind w:left="54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524F4EE">
      <w:start w:val="1"/>
      <w:numFmt w:val="lowerRoman"/>
      <w:lvlText w:val="%9"/>
      <w:lvlJc w:val="left"/>
      <w:pPr>
        <w:ind w:left="61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3DC326E5"/>
    <w:multiLevelType w:val="hybridMultilevel"/>
    <w:tmpl w:val="E2EC3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72982"/>
    <w:multiLevelType w:val="hybridMultilevel"/>
    <w:tmpl w:val="3E7A5326"/>
    <w:lvl w:ilvl="0" w:tplc="FB885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28E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AE8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49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B83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FAE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8E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34B3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12E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1D2C3F"/>
    <w:multiLevelType w:val="hybridMultilevel"/>
    <w:tmpl w:val="2664161A"/>
    <w:lvl w:ilvl="0" w:tplc="FFFFFFFF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E22B2"/>
    <w:multiLevelType w:val="hybridMultilevel"/>
    <w:tmpl w:val="59D22488"/>
    <w:lvl w:ilvl="0" w:tplc="FFFFFFFF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F0A31"/>
    <w:multiLevelType w:val="hybridMultilevel"/>
    <w:tmpl w:val="450662CC"/>
    <w:lvl w:ilvl="0" w:tplc="907EBE7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69E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E51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E82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A214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61A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0A9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6F3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030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FC269C"/>
    <w:multiLevelType w:val="hybridMultilevel"/>
    <w:tmpl w:val="999EB77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4778C"/>
    <w:multiLevelType w:val="hybridMultilevel"/>
    <w:tmpl w:val="EB0A91A2"/>
    <w:lvl w:ilvl="0" w:tplc="9EF8FF3E">
      <w:start w:val="1"/>
      <w:numFmt w:val="bullet"/>
      <w:lvlText w:val="-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C3198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569270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EF9C6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841D80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EAA3A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2D592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E9E60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A9B6A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9350E66"/>
    <w:multiLevelType w:val="hybridMultilevel"/>
    <w:tmpl w:val="A0A8D08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F0743"/>
    <w:multiLevelType w:val="hybridMultilevel"/>
    <w:tmpl w:val="98E867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43741"/>
    <w:multiLevelType w:val="hybridMultilevel"/>
    <w:tmpl w:val="FC920BFE"/>
    <w:lvl w:ilvl="0" w:tplc="0ADAB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94E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50B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40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C5B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40D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81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8C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C0F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900500"/>
    <w:multiLevelType w:val="hybridMultilevel"/>
    <w:tmpl w:val="FC701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43BBF"/>
    <w:multiLevelType w:val="hybridMultilevel"/>
    <w:tmpl w:val="C11E4852"/>
    <w:lvl w:ilvl="0" w:tplc="0282A4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A9ACC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643E32">
      <w:start w:val="500"/>
      <w:numFmt w:val="upperRoman"/>
      <w:lvlRestart w:val="0"/>
      <w:lvlText w:val="%3"/>
      <w:lvlJc w:val="left"/>
      <w:pPr>
        <w:ind w:left="20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2798E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AA1E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E8532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A219C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A557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8D9F4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C9E6BE6"/>
    <w:multiLevelType w:val="hybridMultilevel"/>
    <w:tmpl w:val="926A87D6"/>
    <w:lvl w:ilvl="0" w:tplc="0130D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3Font_5" w:eastAsia="SimSun" w:hAnsi="T3Font_5" w:cs="T3Font_5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4619AE"/>
    <w:multiLevelType w:val="hybridMultilevel"/>
    <w:tmpl w:val="B2C49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E389B"/>
    <w:multiLevelType w:val="hybridMultilevel"/>
    <w:tmpl w:val="192E7AD2"/>
    <w:lvl w:ilvl="0" w:tplc="B310FE4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F6C7A80"/>
    <w:multiLevelType w:val="hybridMultilevel"/>
    <w:tmpl w:val="463A7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34043"/>
    <w:multiLevelType w:val="hybridMultilevel"/>
    <w:tmpl w:val="F886C536"/>
    <w:lvl w:ilvl="0" w:tplc="60D40136">
      <w:start w:val="1"/>
      <w:numFmt w:val="bullet"/>
      <w:lvlText w:val="o"/>
      <w:lvlJc w:val="left"/>
      <w:pPr>
        <w:ind w:left="10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E3602">
      <w:start w:val="1"/>
      <w:numFmt w:val="bullet"/>
      <w:lvlText w:val="o"/>
      <w:lvlJc w:val="left"/>
      <w:pPr>
        <w:ind w:left="17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CB794">
      <w:start w:val="1"/>
      <w:numFmt w:val="bullet"/>
      <w:lvlText w:val="▪"/>
      <w:lvlJc w:val="left"/>
      <w:pPr>
        <w:ind w:left="24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74BE76">
      <w:start w:val="1"/>
      <w:numFmt w:val="bullet"/>
      <w:lvlText w:val="•"/>
      <w:lvlJc w:val="left"/>
      <w:pPr>
        <w:ind w:left="3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A9D80">
      <w:start w:val="1"/>
      <w:numFmt w:val="bullet"/>
      <w:lvlText w:val="o"/>
      <w:lvlJc w:val="left"/>
      <w:pPr>
        <w:ind w:left="3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6F6AE">
      <w:start w:val="1"/>
      <w:numFmt w:val="bullet"/>
      <w:lvlText w:val="▪"/>
      <w:lvlJc w:val="left"/>
      <w:pPr>
        <w:ind w:left="46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44A90">
      <w:start w:val="1"/>
      <w:numFmt w:val="bullet"/>
      <w:lvlText w:val="•"/>
      <w:lvlJc w:val="left"/>
      <w:pPr>
        <w:ind w:left="5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04D60">
      <w:start w:val="1"/>
      <w:numFmt w:val="bullet"/>
      <w:lvlText w:val="o"/>
      <w:lvlJc w:val="left"/>
      <w:pPr>
        <w:ind w:left="6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0A00A">
      <w:start w:val="1"/>
      <w:numFmt w:val="bullet"/>
      <w:lvlText w:val="▪"/>
      <w:lvlJc w:val="left"/>
      <w:pPr>
        <w:ind w:left="67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9FE7E77"/>
    <w:multiLevelType w:val="hybridMultilevel"/>
    <w:tmpl w:val="00B8CE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21FF0"/>
    <w:multiLevelType w:val="hybridMultilevel"/>
    <w:tmpl w:val="C014738E"/>
    <w:lvl w:ilvl="0" w:tplc="56602FAA">
      <w:start w:val="4"/>
      <w:numFmt w:val="decimal"/>
      <w:lvlText w:val="%1)"/>
      <w:lvlJc w:val="left"/>
      <w:pPr>
        <w:ind w:left="3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17A07F2">
      <w:start w:val="1"/>
      <w:numFmt w:val="lowerLetter"/>
      <w:lvlText w:val="%2"/>
      <w:lvlJc w:val="left"/>
      <w:pPr>
        <w:ind w:left="1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F3AEF12">
      <w:start w:val="1"/>
      <w:numFmt w:val="lowerRoman"/>
      <w:lvlText w:val="%3"/>
      <w:lvlJc w:val="left"/>
      <w:pPr>
        <w:ind w:left="18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16AC09B2">
      <w:start w:val="1"/>
      <w:numFmt w:val="decimal"/>
      <w:lvlText w:val="%4"/>
      <w:lvlJc w:val="left"/>
      <w:pPr>
        <w:ind w:left="25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3DE4D9B8">
      <w:start w:val="1"/>
      <w:numFmt w:val="lowerLetter"/>
      <w:lvlText w:val="%5"/>
      <w:lvlJc w:val="left"/>
      <w:pPr>
        <w:ind w:left="32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0B341826">
      <w:start w:val="1"/>
      <w:numFmt w:val="lowerRoman"/>
      <w:lvlText w:val="%6"/>
      <w:lvlJc w:val="left"/>
      <w:pPr>
        <w:ind w:left="40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BE94E814">
      <w:start w:val="1"/>
      <w:numFmt w:val="decimal"/>
      <w:lvlText w:val="%7"/>
      <w:lvlJc w:val="left"/>
      <w:pPr>
        <w:ind w:left="47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FB40754E">
      <w:start w:val="1"/>
      <w:numFmt w:val="lowerLetter"/>
      <w:lvlText w:val="%8"/>
      <w:lvlJc w:val="left"/>
      <w:pPr>
        <w:ind w:left="54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524F4EE">
      <w:start w:val="1"/>
      <w:numFmt w:val="lowerRoman"/>
      <w:lvlText w:val="%9"/>
      <w:lvlJc w:val="left"/>
      <w:pPr>
        <w:ind w:left="61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75202CB3"/>
    <w:multiLevelType w:val="hybridMultilevel"/>
    <w:tmpl w:val="F82E900E"/>
    <w:lvl w:ilvl="0" w:tplc="FB4E94E4">
      <w:start w:val="1"/>
      <w:numFmt w:val="decimal"/>
      <w:lvlText w:val="%1)"/>
      <w:lvlJc w:val="left"/>
      <w:pPr>
        <w:ind w:left="7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E712A">
      <w:start w:val="1"/>
      <w:numFmt w:val="decimal"/>
      <w:lvlText w:val="%2."/>
      <w:lvlJc w:val="left"/>
      <w:pPr>
        <w:ind w:left="50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EE2A2">
      <w:start w:val="1"/>
      <w:numFmt w:val="lowerRoman"/>
      <w:lvlText w:val="%3"/>
      <w:lvlJc w:val="left"/>
      <w:pPr>
        <w:ind w:left="1367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21A04">
      <w:start w:val="1"/>
      <w:numFmt w:val="decimal"/>
      <w:lvlText w:val="%4"/>
      <w:lvlJc w:val="left"/>
      <w:pPr>
        <w:ind w:left="2087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092F2">
      <w:start w:val="1"/>
      <w:numFmt w:val="lowerLetter"/>
      <w:lvlText w:val="%5"/>
      <w:lvlJc w:val="left"/>
      <w:pPr>
        <w:ind w:left="2807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CD994">
      <w:start w:val="1"/>
      <w:numFmt w:val="lowerRoman"/>
      <w:lvlText w:val="%6"/>
      <w:lvlJc w:val="left"/>
      <w:pPr>
        <w:ind w:left="3527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B21884">
      <w:start w:val="1"/>
      <w:numFmt w:val="decimal"/>
      <w:lvlText w:val="%7"/>
      <w:lvlJc w:val="left"/>
      <w:pPr>
        <w:ind w:left="4247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23522">
      <w:start w:val="1"/>
      <w:numFmt w:val="lowerLetter"/>
      <w:lvlText w:val="%8"/>
      <w:lvlJc w:val="left"/>
      <w:pPr>
        <w:ind w:left="4967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69F36">
      <w:start w:val="1"/>
      <w:numFmt w:val="lowerRoman"/>
      <w:lvlText w:val="%9"/>
      <w:lvlJc w:val="left"/>
      <w:pPr>
        <w:ind w:left="5687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F7C05A9"/>
    <w:multiLevelType w:val="hybridMultilevel"/>
    <w:tmpl w:val="9670B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5"/>
  </w:num>
  <w:num w:numId="4">
    <w:abstractNumId w:val="17"/>
  </w:num>
  <w:num w:numId="5">
    <w:abstractNumId w:val="7"/>
  </w:num>
  <w:num w:numId="6">
    <w:abstractNumId w:val="34"/>
  </w:num>
  <w:num w:numId="7">
    <w:abstractNumId w:val="34"/>
  </w:num>
  <w:num w:numId="8">
    <w:abstractNumId w:val="1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23" w:hanging="283"/>
        </w:pPr>
        <w:rPr>
          <w:rFonts w:ascii="Symbol" w:hAnsi="Symbol" w:hint="default"/>
        </w:rPr>
      </w:lvl>
    </w:lvlOverride>
  </w:num>
  <w:num w:numId="10">
    <w:abstractNumId w:val="22"/>
  </w:num>
  <w:num w:numId="11">
    <w:abstractNumId w:val="32"/>
  </w:num>
  <w:num w:numId="12">
    <w:abstractNumId w:val="8"/>
  </w:num>
  <w:num w:numId="13">
    <w:abstractNumId w:val="35"/>
  </w:num>
  <w:num w:numId="14">
    <w:abstractNumId w:val="14"/>
  </w:num>
  <w:num w:numId="15">
    <w:abstractNumId w:val="27"/>
  </w:num>
  <w:num w:numId="16">
    <w:abstractNumId w:val="19"/>
  </w:num>
  <w:num w:numId="17">
    <w:abstractNumId w:val="13"/>
  </w:num>
  <w:num w:numId="18">
    <w:abstractNumId w:val="18"/>
  </w:num>
  <w:num w:numId="19">
    <w:abstractNumId w:val="1"/>
  </w:num>
  <w:num w:numId="20">
    <w:abstractNumId w:val="20"/>
  </w:num>
  <w:num w:numId="21">
    <w:abstractNumId w:val="10"/>
  </w:num>
  <w:num w:numId="22">
    <w:abstractNumId w:val="12"/>
  </w:num>
  <w:num w:numId="23">
    <w:abstractNumId w:val="30"/>
  </w:num>
  <w:num w:numId="24">
    <w:abstractNumId w:val="24"/>
  </w:num>
  <w:num w:numId="25">
    <w:abstractNumId w:val="36"/>
  </w:num>
  <w:num w:numId="26">
    <w:abstractNumId w:val="5"/>
  </w:num>
  <w:num w:numId="27">
    <w:abstractNumId w:val="16"/>
  </w:num>
  <w:num w:numId="28">
    <w:abstractNumId w:val="6"/>
  </w:num>
  <w:num w:numId="29">
    <w:abstractNumId w:val="26"/>
  </w:num>
  <w:num w:numId="30">
    <w:abstractNumId w:val="31"/>
  </w:num>
  <w:num w:numId="31">
    <w:abstractNumId w:val="29"/>
  </w:num>
  <w:num w:numId="32">
    <w:abstractNumId w:val="3"/>
  </w:num>
  <w:num w:numId="33">
    <w:abstractNumId w:val="23"/>
  </w:num>
  <w:num w:numId="34">
    <w:abstractNumId w:val="9"/>
  </w:num>
  <w:num w:numId="35">
    <w:abstractNumId w:val="4"/>
  </w:num>
  <w:num w:numId="36">
    <w:abstractNumId w:val="21"/>
  </w:num>
  <w:num w:numId="37">
    <w:abstractNumId w:val="3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acampi" w:val="664"/>
    <w:docVar w:name="modo" w:val="c"/>
    <w:docVar w:name="NOME_DATI" w:val="\\SERVER2008\HDSERVER\SICI\ARC\ENTE001\DEL\DOC\DOC_7.txt"/>
    <w:docVar w:name="Var0c" w:val="COPIA"/>
    <w:docVar w:name="Var0o" w:val="ORIGINALE"/>
    <w:docVar w:name="Var0t" w:val="Originale"/>
    <w:docVar w:name="Var100c" w:val=" "/>
    <w:docVar w:name="Var100o" w:val=" "/>
    <w:docVar w:name="Var100t" w:val="P/A  12"/>
    <w:docVar w:name="Var101c" w:val=" "/>
    <w:docVar w:name="Var101o" w:val=" "/>
    <w:docVar w:name="Var101t" w:val="Si/No  12"/>
    <w:docVar w:name="Var102c" w:val=" "/>
    <w:docVar w:name="Var102o" w:val=" "/>
    <w:docVar w:name="Var102t" w:val="Compo  13"/>
    <w:docVar w:name="Var103c" w:val=" "/>
    <w:docVar w:name="Var103o" w:val=" "/>
    <w:docVar w:name="Var103t" w:val="Incarico  13"/>
    <w:docVar w:name="Var104c" w:val=" "/>
    <w:docVar w:name="Var104o" w:val=" "/>
    <w:docVar w:name="Var104t" w:val="P/A  13"/>
    <w:docVar w:name="Var105c" w:val=" "/>
    <w:docVar w:name="Var105o" w:val=" "/>
    <w:docVar w:name="Var105t" w:val="Si/No  13"/>
    <w:docVar w:name="Var106c" w:val=" "/>
    <w:docVar w:name="Var106o" w:val=" "/>
    <w:docVar w:name="Var106t" w:val="Compo  14"/>
    <w:docVar w:name="Var107c" w:val=" "/>
    <w:docVar w:name="Var107o" w:val=" "/>
    <w:docVar w:name="Var107t" w:val="Incarico  14"/>
    <w:docVar w:name="Var108c" w:val=" "/>
    <w:docVar w:name="Var108o" w:val=" "/>
    <w:docVar w:name="Var108t" w:val="P/A  14"/>
    <w:docVar w:name="Var109c" w:val=" "/>
    <w:docVar w:name="Var109o" w:val=" "/>
    <w:docVar w:name="Var109t" w:val="Si/No  14"/>
    <w:docVar w:name="Var10c" w:val="ottobre"/>
    <w:docVar w:name="Var10o" w:val="ottobre"/>
    <w:docVar w:name="Var10t" w:val="Mese lettere"/>
    <w:docVar w:name="Var110c" w:val=" "/>
    <w:docVar w:name="Var110o" w:val=" "/>
    <w:docVar w:name="Var110t" w:val="Compo  15"/>
    <w:docVar w:name="Var111c" w:val=" "/>
    <w:docVar w:name="Var111o" w:val=" "/>
    <w:docVar w:name="Var111t" w:val="Incarico  15"/>
    <w:docVar w:name="Var112c" w:val=" "/>
    <w:docVar w:name="Var112o" w:val=" "/>
    <w:docVar w:name="Var112t" w:val="P/A  15"/>
    <w:docVar w:name="Var113c" w:val=" "/>
    <w:docVar w:name="Var113o" w:val=" "/>
    <w:docVar w:name="Var113t" w:val="Si/No  15"/>
    <w:docVar w:name="Var114c" w:val=" "/>
    <w:docVar w:name="Var114o" w:val=" "/>
    <w:docVar w:name="Var114t" w:val="Compo  16"/>
    <w:docVar w:name="Var115c" w:val=" "/>
    <w:docVar w:name="Var115o" w:val=" "/>
    <w:docVar w:name="Var115t" w:val="Incarico  16"/>
    <w:docVar w:name="Var116c" w:val=" "/>
    <w:docVar w:name="Var116o" w:val=" "/>
    <w:docVar w:name="Var116t" w:val="P/A  16"/>
    <w:docVar w:name="Var117c" w:val=" "/>
    <w:docVar w:name="Var117o" w:val=" "/>
    <w:docVar w:name="Var117t" w:val="Si/No  16"/>
    <w:docVar w:name="Var118c" w:val=" "/>
    <w:docVar w:name="Var118o" w:val=" "/>
    <w:docVar w:name="Var118t" w:val="Compo  17"/>
    <w:docVar w:name="Var119c" w:val=" "/>
    <w:docVar w:name="Var119o" w:val=" "/>
    <w:docVar w:name="Var119t" w:val="Incarico  17"/>
    <w:docVar w:name="Var11c" w:val="duemilasedici"/>
    <w:docVar w:name="Var11o" w:val="duemilasedici"/>
    <w:docVar w:name="Var11t" w:val="Anno lettere"/>
    <w:docVar w:name="Var120c" w:val=" "/>
    <w:docVar w:name="Var120o" w:val=" "/>
    <w:docVar w:name="Var120t" w:val="P/A  17"/>
    <w:docVar w:name="Var121c" w:val=" "/>
    <w:docVar w:name="Var121o" w:val=" "/>
    <w:docVar w:name="Var121t" w:val="Si/No  17"/>
    <w:docVar w:name="Var122c" w:val=" "/>
    <w:docVar w:name="Var122o" w:val=" "/>
    <w:docVar w:name="Var122t" w:val="Compo  18"/>
    <w:docVar w:name="Var123c" w:val=" "/>
    <w:docVar w:name="Var123o" w:val=" "/>
    <w:docVar w:name="Var123t" w:val="Incarico  18"/>
    <w:docVar w:name="Var124c" w:val=" "/>
    <w:docVar w:name="Var124o" w:val=" "/>
    <w:docVar w:name="Var124t" w:val="P/A  18"/>
    <w:docVar w:name="Var125c" w:val=" "/>
    <w:docVar w:name="Var125o" w:val=" "/>
    <w:docVar w:name="Var125t" w:val="Si/No  18"/>
    <w:docVar w:name="Var126c" w:val=" "/>
    <w:docVar w:name="Var126o" w:val=" "/>
    <w:docVar w:name="Var126t" w:val="Compo  19"/>
    <w:docVar w:name="Var127c" w:val=" "/>
    <w:docVar w:name="Var127o" w:val=" "/>
    <w:docVar w:name="Var127t" w:val="Incarico  19"/>
    <w:docVar w:name="Var128c" w:val=" "/>
    <w:docVar w:name="Var128o" w:val=" "/>
    <w:docVar w:name="Var128t" w:val="P/A  19"/>
    <w:docVar w:name="Var129c" w:val=" "/>
    <w:docVar w:name="Var129o" w:val=" "/>
    <w:docVar w:name="Var129t" w:val="Si/No  19"/>
    <w:docVar w:name="Var12c" w:val="10,00"/>
    <w:docVar w:name="Var12o" w:val="10,00"/>
    <w:docVar w:name="Var12t" w:val="Ora riunione"/>
    <w:docVar w:name="Var130c" w:val=" "/>
    <w:docVar w:name="Var130o" w:val=" "/>
    <w:docVar w:name="Var130t" w:val="Compo  20"/>
    <w:docVar w:name="Var131c" w:val=" "/>
    <w:docVar w:name="Var131o" w:val=" "/>
    <w:docVar w:name="Var131t" w:val="Incarico  20"/>
    <w:docVar w:name="Var132c" w:val=" "/>
    <w:docVar w:name="Var132o" w:val=" "/>
    <w:docVar w:name="Var132t" w:val="P/A  20"/>
    <w:docVar w:name="Var133c" w:val=" "/>
    <w:docVar w:name="Var133o" w:val=" "/>
    <w:docVar w:name="Var133t" w:val="Si/No  20"/>
    <w:docVar w:name="Var134c" w:val=" "/>
    <w:docVar w:name="Var134o" w:val=" "/>
    <w:docVar w:name="Var134t" w:val="Compo  21"/>
    <w:docVar w:name="Var135c" w:val=" "/>
    <w:docVar w:name="Var135o" w:val=" "/>
    <w:docVar w:name="Var135t" w:val="Incarico  21"/>
    <w:docVar w:name="Var136c" w:val=" "/>
    <w:docVar w:name="Var136o" w:val=" "/>
    <w:docVar w:name="Var136t" w:val="P/A  21"/>
    <w:docVar w:name="Var137c" w:val=" "/>
    <w:docVar w:name="Var137o" w:val=" "/>
    <w:docVar w:name="Var137t" w:val="Si/No  21"/>
    <w:docVar w:name="Var138c" w:val=" "/>
    <w:docVar w:name="Var138o" w:val=" "/>
    <w:docVar w:name="Var138t" w:val="Compo  22"/>
    <w:docVar w:name="Var139c" w:val=" "/>
    <w:docVar w:name="Var139o" w:val=" "/>
    <w:docVar w:name="Var139t" w:val="Incarico  22"/>
    <w:docVar w:name="Var13c" w:val="0"/>
    <w:docVar w:name="Var13o" w:val="0"/>
    <w:docVar w:name="Var13t" w:val="N.protoc."/>
    <w:docVar w:name="Var140c" w:val=" "/>
    <w:docVar w:name="Var140o" w:val=" "/>
    <w:docVar w:name="Var140t" w:val="P/A  22"/>
    <w:docVar w:name="Var141c" w:val=" "/>
    <w:docVar w:name="Var141o" w:val=" "/>
    <w:docVar w:name="Var141t" w:val="Si/No  22"/>
    <w:docVar w:name="Var142c" w:val=" "/>
    <w:docVar w:name="Var142o" w:val=" "/>
    <w:docVar w:name="Var142t" w:val="Compo  23"/>
    <w:docVar w:name="Var143c" w:val=" "/>
    <w:docVar w:name="Var143o" w:val=" "/>
    <w:docVar w:name="Var143t" w:val="Incarico  23"/>
    <w:docVar w:name="Var144c" w:val=" "/>
    <w:docVar w:name="Var144o" w:val=" "/>
    <w:docVar w:name="Var144t" w:val="P/A  23"/>
    <w:docVar w:name="Var145c" w:val=" "/>
    <w:docVar w:name="Var145o" w:val=" "/>
    <w:docVar w:name="Var145t" w:val="Si/No  23"/>
    <w:docVar w:name="Var146c" w:val=" "/>
    <w:docVar w:name="Var146o" w:val=" "/>
    <w:docVar w:name="Var146t" w:val="Compo  24"/>
    <w:docVar w:name="Var147c" w:val=" "/>
    <w:docVar w:name="Var147o" w:val=" "/>
    <w:docVar w:name="Var147t" w:val="Incarico  24"/>
    <w:docVar w:name="Var148c" w:val=" "/>
    <w:docVar w:name="Var148o" w:val=" "/>
    <w:docVar w:name="Var148t" w:val="P/A  24"/>
    <w:docVar w:name="Var149c" w:val=" "/>
    <w:docVar w:name="Var149o" w:val=" "/>
    <w:docVar w:name="Var149t" w:val="Si/No  24"/>
    <w:docVar w:name="Var14c" w:val="C"/>
    <w:docVar w:name="Var14o" w:val="C"/>
    <w:docVar w:name="Var14t" w:val="Tp delib."/>
    <w:docVar w:name="Var150c" w:val=" "/>
    <w:docVar w:name="Var150o" w:val=" "/>
    <w:docVar w:name="Var150t" w:val="Compo  25"/>
    <w:docVar w:name="Var151c" w:val=" "/>
    <w:docVar w:name="Var151o" w:val=" "/>
    <w:docVar w:name="Var151t" w:val="Incarico  25"/>
    <w:docVar w:name="Var152c" w:val=" "/>
    <w:docVar w:name="Var152o" w:val=" "/>
    <w:docVar w:name="Var152t" w:val="P/A  25"/>
    <w:docVar w:name="Var153c" w:val=" "/>
    <w:docVar w:name="Var153o" w:val=" "/>
    <w:docVar w:name="Var153t" w:val="Si/No  25"/>
    <w:docVar w:name="Var154c" w:val=" "/>
    <w:docVar w:name="Var154o" w:val=" "/>
    <w:docVar w:name="Var154t" w:val="Compo  26"/>
    <w:docVar w:name="Var155c" w:val=" "/>
    <w:docVar w:name="Var155o" w:val=" "/>
    <w:docVar w:name="Var155t" w:val="Incarico  26"/>
    <w:docVar w:name="Var156c" w:val=" "/>
    <w:docVar w:name="Var156o" w:val=" "/>
    <w:docVar w:name="Var156t" w:val="P/A  26"/>
    <w:docVar w:name="Var157c" w:val=" "/>
    <w:docVar w:name="Var157o" w:val=" "/>
    <w:docVar w:name="Var157t" w:val="Si/No  26"/>
    <w:docVar w:name="Var158c" w:val=" "/>
    <w:docVar w:name="Var158o" w:val=" "/>
    <w:docVar w:name="Var158t" w:val="Compo  27"/>
    <w:docVar w:name="Var159c" w:val=" "/>
    <w:docVar w:name="Var159o" w:val=" "/>
    <w:docVar w:name="Var159t" w:val="Incarico  27"/>
    <w:docVar w:name="Var15t" w:val="Comma"/>
    <w:docVar w:name="Var160c" w:val=" "/>
    <w:docVar w:name="Var160o" w:val=" "/>
    <w:docVar w:name="Var160t" w:val="P/A  27"/>
    <w:docVar w:name="Var161c" w:val=" "/>
    <w:docVar w:name="Var161o" w:val=" "/>
    <w:docVar w:name="Var161t" w:val="Si/No  27"/>
    <w:docVar w:name="Var162c" w:val=" "/>
    <w:docVar w:name="Var162o" w:val=" "/>
    <w:docVar w:name="Var162t" w:val="Compo  28"/>
    <w:docVar w:name="Var163c" w:val=" "/>
    <w:docVar w:name="Var163o" w:val=" "/>
    <w:docVar w:name="Var163t" w:val="Incarico  28"/>
    <w:docVar w:name="Var164c" w:val=" "/>
    <w:docVar w:name="Var164o" w:val=" "/>
    <w:docVar w:name="Var164t" w:val="P/A  28"/>
    <w:docVar w:name="Var165c" w:val=" "/>
    <w:docVar w:name="Var165o" w:val=" "/>
    <w:docVar w:name="Var165t" w:val="Si/No  28"/>
    <w:docVar w:name="Var166c" w:val=" "/>
    <w:docVar w:name="Var166o" w:val=" "/>
    <w:docVar w:name="Var166t" w:val="Compo  29"/>
    <w:docVar w:name="Var167c" w:val=" "/>
    <w:docVar w:name="Var167o" w:val=" "/>
    <w:docVar w:name="Var167t" w:val="Incarico  29"/>
    <w:docVar w:name="Var168c" w:val=" "/>
    <w:docVar w:name="Var168o" w:val=" "/>
    <w:docVar w:name="Var168t" w:val="P/A  29"/>
    <w:docVar w:name="Var169c" w:val=" "/>
    <w:docVar w:name="Var169o" w:val=" "/>
    <w:docVar w:name="Var169t" w:val="Si/No  29"/>
    <w:docVar w:name="Var16c" w:val="N"/>
    <w:docVar w:name="Var16o" w:val="N"/>
    <w:docVar w:name="Var16t" w:val="Revocata s/n"/>
    <w:docVar w:name="Var170c" w:val=" "/>
    <w:docVar w:name="Var170o" w:val=" "/>
    <w:docVar w:name="Var170t" w:val="Compo  30"/>
    <w:docVar w:name="Var171c" w:val=" "/>
    <w:docVar w:name="Var171o" w:val=" "/>
    <w:docVar w:name="Var171t" w:val="Incarico  30"/>
    <w:docVar w:name="Var172c" w:val=" "/>
    <w:docVar w:name="Var172o" w:val=" "/>
    <w:docVar w:name="Var172t" w:val="P/A  30"/>
    <w:docVar w:name="Var173c" w:val=" "/>
    <w:docVar w:name="Var173o" w:val=" "/>
    <w:docVar w:name="Var173t" w:val="Si/No  30"/>
    <w:docVar w:name="Var174c" w:val=" "/>
    <w:docVar w:name="Var174o" w:val=" "/>
    <w:docVar w:name="Var174t" w:val="Compo  31"/>
    <w:docVar w:name="Var175c" w:val=" "/>
    <w:docVar w:name="Var175o" w:val=" "/>
    <w:docVar w:name="Var175t" w:val="Incarico  31"/>
    <w:docVar w:name="Var176c" w:val=" "/>
    <w:docVar w:name="Var176o" w:val=" "/>
    <w:docVar w:name="Var176t" w:val="P/A  31"/>
    <w:docVar w:name="Var177c" w:val=" "/>
    <w:docVar w:name="Var177o" w:val=" "/>
    <w:docVar w:name="Var177t" w:val="Si/No  31"/>
    <w:docVar w:name="Var178c" w:val=" "/>
    <w:docVar w:name="Var178o" w:val=" "/>
    <w:docVar w:name="Var178t" w:val="Compo  32"/>
    <w:docVar w:name="Var179c" w:val=" "/>
    <w:docVar w:name="Var179o" w:val=" "/>
    <w:docVar w:name="Var179t" w:val="Incarico  32"/>
    <w:docVar w:name="Var17c" w:val="   0"/>
    <w:docVar w:name="Var17o" w:val="   0"/>
    <w:docVar w:name="Var17t" w:val="Anno delib. revoca"/>
    <w:docVar w:name="Var180c" w:val=" "/>
    <w:docVar w:name="Var180o" w:val=" "/>
    <w:docVar w:name="Var180t" w:val="P/A  32"/>
    <w:docVar w:name="Var181c" w:val=" "/>
    <w:docVar w:name="Var181o" w:val=" "/>
    <w:docVar w:name="Var181t" w:val="Si/No  32"/>
    <w:docVar w:name="Var182c" w:val=" "/>
    <w:docVar w:name="Var182o" w:val=" "/>
    <w:docVar w:name="Var182t" w:val="Compo  33"/>
    <w:docVar w:name="Var183c" w:val=" "/>
    <w:docVar w:name="Var183o" w:val=" "/>
    <w:docVar w:name="Var183t" w:val="Incarico  33"/>
    <w:docVar w:name="Var184c" w:val=" "/>
    <w:docVar w:name="Var184o" w:val=" "/>
    <w:docVar w:name="Var184t" w:val="P/A  33"/>
    <w:docVar w:name="Var185c" w:val=" "/>
    <w:docVar w:name="Var185o" w:val=" "/>
    <w:docVar w:name="Var185t" w:val="Si/No  33"/>
    <w:docVar w:name="Var186c" w:val=" "/>
    <w:docVar w:name="Var186o" w:val=" "/>
    <w:docVar w:name="Var186t" w:val="Compo  34"/>
    <w:docVar w:name="Var187c" w:val=" "/>
    <w:docVar w:name="Var187o" w:val=" "/>
    <w:docVar w:name="Var187t" w:val="Incarico  34"/>
    <w:docVar w:name="Var188c" w:val=" "/>
    <w:docVar w:name="Var188o" w:val=" "/>
    <w:docVar w:name="Var188t" w:val="P/A  34"/>
    <w:docVar w:name="Var189c" w:val=" "/>
    <w:docVar w:name="Var189o" w:val=" "/>
    <w:docVar w:name="Var189t" w:val="Si/No  34"/>
    <w:docVar w:name="Var18c" w:val="  "/>
    <w:docVar w:name="Var18o" w:val="  "/>
    <w:docVar w:name="Var18t" w:val="Organo delib. revoca"/>
    <w:docVar w:name="Var190c" w:val=" "/>
    <w:docVar w:name="Var190o" w:val=" "/>
    <w:docVar w:name="Var190t" w:val="Compo  35"/>
    <w:docVar w:name="Var191c" w:val=" "/>
    <w:docVar w:name="Var191o" w:val=" "/>
    <w:docVar w:name="Var191t" w:val="Incarico  35"/>
    <w:docVar w:name="Var192c" w:val=" "/>
    <w:docVar w:name="Var192o" w:val=" "/>
    <w:docVar w:name="Var192t" w:val="P/A  35"/>
    <w:docVar w:name="Var193c" w:val=" "/>
    <w:docVar w:name="Var193o" w:val=" "/>
    <w:docVar w:name="Var193t" w:val="Si/No  35"/>
    <w:docVar w:name="Var194c" w:val=" "/>
    <w:docVar w:name="Var194o" w:val=" "/>
    <w:docVar w:name="Var194t" w:val="Compo  36"/>
    <w:docVar w:name="Var195c" w:val=" "/>
    <w:docVar w:name="Var195o" w:val=" "/>
    <w:docVar w:name="Var195t" w:val="Incarico  36"/>
    <w:docVar w:name="Var196c" w:val=" "/>
    <w:docVar w:name="Var196o" w:val=" "/>
    <w:docVar w:name="Var196t" w:val="P/A  36"/>
    <w:docVar w:name="Var197c" w:val=" "/>
    <w:docVar w:name="Var197o" w:val=" "/>
    <w:docVar w:name="Var197t" w:val="Si/No  36"/>
    <w:docVar w:name="Var198c" w:val=" "/>
    <w:docVar w:name="Var198o" w:val=" "/>
    <w:docVar w:name="Var198t" w:val="Compo  37"/>
    <w:docVar w:name="Var199c" w:val=" "/>
    <w:docVar w:name="Var199o" w:val=" "/>
    <w:docVar w:name="Var199t" w:val="Incarico  37"/>
    <w:docVar w:name="Var19c" w:val="     0"/>
    <w:docVar w:name="Var19o" w:val="     0"/>
    <w:docVar w:name="Var19t" w:val="Num. delib. revoca"/>
    <w:docVar w:name="Var1c" w:val="F.to"/>
    <w:docVar w:name="Var1o" w:val=" "/>
    <w:docVar w:name="Var1t" w:val="Firmato"/>
    <w:docVar w:name="Var200c" w:val=" "/>
    <w:docVar w:name="Var200o" w:val=" "/>
    <w:docVar w:name="Var200t" w:val="P/A  37"/>
    <w:docVar w:name="Var201c" w:val=" "/>
    <w:docVar w:name="Var201o" w:val=" "/>
    <w:docVar w:name="Var201t" w:val="Si/No  37"/>
    <w:docVar w:name="Var202c" w:val=" "/>
    <w:docVar w:name="Var202o" w:val=" "/>
    <w:docVar w:name="Var202t" w:val="Compo  38"/>
    <w:docVar w:name="Var203c" w:val=" "/>
    <w:docVar w:name="Var203o" w:val=" "/>
    <w:docVar w:name="Var203t" w:val="Incarico  38"/>
    <w:docVar w:name="Var204c" w:val=" "/>
    <w:docVar w:name="Var204o" w:val=" "/>
    <w:docVar w:name="Var204t" w:val="P/A  38"/>
    <w:docVar w:name="Var205c" w:val=" "/>
    <w:docVar w:name="Var205o" w:val=" "/>
    <w:docVar w:name="Var205t" w:val="Si/No  38"/>
    <w:docVar w:name="Var206c" w:val=" "/>
    <w:docVar w:name="Var206o" w:val=" "/>
    <w:docVar w:name="Var206t" w:val="Compo  39"/>
    <w:docVar w:name="Var207c" w:val=" "/>
    <w:docVar w:name="Var207o" w:val=" "/>
    <w:docVar w:name="Var207t" w:val="Incarico  39"/>
    <w:docVar w:name="Var208c" w:val=" "/>
    <w:docVar w:name="Var208o" w:val=" "/>
    <w:docVar w:name="Var208t" w:val="P/A  39"/>
    <w:docVar w:name="Var209c" w:val=" "/>
    <w:docVar w:name="Var209o" w:val=" "/>
    <w:docVar w:name="Var209t" w:val="Si/No  39"/>
    <w:docVar w:name="Var20c" w:val="N"/>
    <w:docVar w:name="Var20o" w:val="N"/>
    <w:docVar w:name="Var20t" w:val="Revoca s/n"/>
    <w:docVar w:name="Var210c" w:val=" "/>
    <w:docVar w:name="Var210o" w:val=" "/>
    <w:docVar w:name="Var210t" w:val="Compo  40"/>
    <w:docVar w:name="Var211c" w:val=" "/>
    <w:docVar w:name="Var211o" w:val=" "/>
    <w:docVar w:name="Var211t" w:val="Incarico  40"/>
    <w:docVar w:name="Var212c" w:val=" "/>
    <w:docVar w:name="Var212o" w:val=" "/>
    <w:docVar w:name="Var212t" w:val="P/A  40"/>
    <w:docVar w:name="Var213c" w:val=" "/>
    <w:docVar w:name="Var213o" w:val=" "/>
    <w:docVar w:name="Var213t" w:val="Si/No  40"/>
    <w:docVar w:name="Var214c" w:val=" "/>
    <w:docVar w:name="Var214o" w:val=" "/>
    <w:docVar w:name="Var214t" w:val="Compo  41"/>
    <w:docVar w:name="Var215c" w:val=" "/>
    <w:docVar w:name="Var215o" w:val=" "/>
    <w:docVar w:name="Var215t" w:val="Incarico  41"/>
    <w:docVar w:name="Var216c" w:val=" "/>
    <w:docVar w:name="Var216o" w:val=" "/>
    <w:docVar w:name="Var216t" w:val="P/A  41"/>
    <w:docVar w:name="Var217c" w:val=" "/>
    <w:docVar w:name="Var217o" w:val=" "/>
    <w:docVar w:name="Var217t" w:val="Si/No  41"/>
    <w:docVar w:name="Var218c" w:val=" "/>
    <w:docVar w:name="Var218o" w:val=" "/>
    <w:docVar w:name="Var218t" w:val="Compo  42"/>
    <w:docVar w:name="Var219c" w:val=" "/>
    <w:docVar w:name="Var219o" w:val=" "/>
    <w:docVar w:name="Var219t" w:val="Incarico  42"/>
    <w:docVar w:name="Var21c" w:val="   0"/>
    <w:docVar w:name="Var21o" w:val="   0"/>
    <w:docVar w:name="Var21t" w:val="Anno delib. revocata"/>
    <w:docVar w:name="Var220c" w:val=" "/>
    <w:docVar w:name="Var220o" w:val=" "/>
    <w:docVar w:name="Var220t" w:val="P/A  42"/>
    <w:docVar w:name="Var221c" w:val=" "/>
    <w:docVar w:name="Var221o" w:val=" "/>
    <w:docVar w:name="Var221t" w:val="Si/No  42"/>
    <w:docVar w:name="Var222c" w:val=" "/>
    <w:docVar w:name="Var222o" w:val=" "/>
    <w:docVar w:name="Var222t" w:val="Compo  43"/>
    <w:docVar w:name="Var223c" w:val=" "/>
    <w:docVar w:name="Var223o" w:val=" "/>
    <w:docVar w:name="Var223t" w:val="Incarico  43"/>
    <w:docVar w:name="Var224c" w:val=" "/>
    <w:docVar w:name="Var224o" w:val=" "/>
    <w:docVar w:name="Var224t" w:val="P/A  43"/>
    <w:docVar w:name="Var225c" w:val=" "/>
    <w:docVar w:name="Var225o" w:val=" "/>
    <w:docVar w:name="Var225t" w:val="Si/No  43"/>
    <w:docVar w:name="Var226c" w:val=" "/>
    <w:docVar w:name="Var226o" w:val=" "/>
    <w:docVar w:name="Var226t" w:val="Compo  44"/>
    <w:docVar w:name="Var227c" w:val=" "/>
    <w:docVar w:name="Var227o" w:val=" "/>
    <w:docVar w:name="Var227t" w:val="Incarico  44"/>
    <w:docVar w:name="Var228c" w:val=" "/>
    <w:docVar w:name="Var228o" w:val=" "/>
    <w:docVar w:name="Var228t" w:val="P/A  44"/>
    <w:docVar w:name="Var229c" w:val=" "/>
    <w:docVar w:name="Var229o" w:val=" "/>
    <w:docVar w:name="Var229t" w:val="Si/No  44"/>
    <w:docVar w:name="Var22c" w:val="  "/>
    <w:docVar w:name="Var22o" w:val="  "/>
    <w:docVar w:name="Var22t" w:val="Organo delib. revocata"/>
    <w:docVar w:name="Var230c" w:val=" "/>
    <w:docVar w:name="Var230o" w:val=" "/>
    <w:docVar w:name="Var230t" w:val="Compo  45"/>
    <w:docVar w:name="Var231c" w:val=" "/>
    <w:docVar w:name="Var231o" w:val=" "/>
    <w:docVar w:name="Var231t" w:val="Incarico  45"/>
    <w:docVar w:name="Var232c" w:val=" "/>
    <w:docVar w:name="Var232o" w:val=" "/>
    <w:docVar w:name="Var232t" w:val="P/A  45"/>
    <w:docVar w:name="Var233c" w:val=" "/>
    <w:docVar w:name="Var233o" w:val=" "/>
    <w:docVar w:name="Var233t" w:val="Si/No  45"/>
    <w:docVar w:name="Var234c" w:val=" "/>
    <w:docVar w:name="Var234o" w:val=" "/>
    <w:docVar w:name="Var234t" w:val="Compo  46"/>
    <w:docVar w:name="Var235c" w:val=" "/>
    <w:docVar w:name="Var235o" w:val=" "/>
    <w:docVar w:name="Var235t" w:val="Incarico  46"/>
    <w:docVar w:name="Var236c" w:val=" "/>
    <w:docVar w:name="Var236o" w:val=" "/>
    <w:docVar w:name="Var236t" w:val="P/A  46"/>
    <w:docVar w:name="Var237c" w:val=" "/>
    <w:docVar w:name="Var237o" w:val=" "/>
    <w:docVar w:name="Var237t" w:val="Si/No  46"/>
    <w:docVar w:name="Var238c" w:val=" "/>
    <w:docVar w:name="Var238o" w:val=" "/>
    <w:docVar w:name="Var238t" w:val="Compo  47"/>
    <w:docVar w:name="Var239c" w:val=" "/>
    <w:docVar w:name="Var239o" w:val=" "/>
    <w:docVar w:name="Var239t" w:val="Incarico  47"/>
    <w:docVar w:name="Var23c" w:val="     0"/>
    <w:docVar w:name="Var23o" w:val="     0"/>
    <w:docVar w:name="Var23t" w:val="Num. delib. revocata"/>
    <w:docVar w:name="Var240c" w:val=" "/>
    <w:docVar w:name="Var240o" w:val=" "/>
    <w:docVar w:name="Var240t" w:val="P/A  47"/>
    <w:docVar w:name="Var241c" w:val=" "/>
    <w:docVar w:name="Var241o" w:val=" "/>
    <w:docVar w:name="Var241t" w:val="Si/No  47"/>
    <w:docVar w:name="Var242c" w:val=" "/>
    <w:docVar w:name="Var242o" w:val=" "/>
    <w:docVar w:name="Var242t" w:val="Compo  48"/>
    <w:docVar w:name="Var243c" w:val=" "/>
    <w:docVar w:name="Var243o" w:val=" "/>
    <w:docVar w:name="Var243t" w:val="Incarico  48"/>
    <w:docVar w:name="Var244c" w:val=" "/>
    <w:docVar w:name="Var244o" w:val=" "/>
    <w:docVar w:name="Var244t" w:val="P/A  48"/>
    <w:docVar w:name="Var245c" w:val=" "/>
    <w:docVar w:name="Var245o" w:val=" "/>
    <w:docVar w:name="Var245t" w:val="Si/No  48"/>
    <w:docVar w:name="Var246c" w:val=" "/>
    <w:docVar w:name="Var246o" w:val=" "/>
    <w:docVar w:name="Var246t" w:val="Compo  49"/>
    <w:docVar w:name="Var247c" w:val=" "/>
    <w:docVar w:name="Var247o" w:val=" "/>
    <w:docVar w:name="Var247t" w:val="Incarico  49"/>
    <w:docVar w:name="Var248c" w:val=" "/>
    <w:docVar w:name="Var248o" w:val=" "/>
    <w:docVar w:name="Var248t" w:val="P/A  49"/>
    <w:docVar w:name="Var249c" w:val=" "/>
    <w:docVar w:name="Var249o" w:val=" "/>
    <w:docVar w:name="Var249t" w:val="Si/No  49"/>
    <w:docVar w:name="Var24c" w:val="APPROVAZIONE  SCHEMA  CONVENZIONE  EX  ART. 14 DEL C.C.N.L. 22.01.2004  TRA  IL  COMUNE DI CASAL VELINO ED IL COMUNE DI TORRACA  PER L'UTILIZZO CONGIUNTO DI RISORSE UMANE RELATIVE ALL'UFFICIO ECONOMICO/FINANZIARIO"/>
    <w:docVar w:name="Var24o" w:val="APPROVAZIONE  SCHEMA  CONVENZIONE  EX  ART. 14 DEL C.C.N.L. 22.01.2004  TRA  IL  COMUNE DI CASAL VELINO ED IL COMUNE DI TORRACA  PER L'UTILIZZO CONGIUNTO DI RISORSE UMANE RELATIVE ALL'UFFICIO ECONOMICO/FINANZIARIO"/>
    <w:docVar w:name="Var24t" w:val="Oggetto"/>
    <w:docVar w:name="Var250c" w:val=" "/>
    <w:docVar w:name="Var250o" w:val=" "/>
    <w:docVar w:name="Var250t" w:val="Compo  50"/>
    <w:docVar w:name="Var251c" w:val=" "/>
    <w:docVar w:name="Var251o" w:val=" "/>
    <w:docVar w:name="Var251t" w:val="Incarico  50"/>
    <w:docVar w:name="Var252c" w:val=" "/>
    <w:docVar w:name="Var252o" w:val=" "/>
    <w:docVar w:name="Var252t" w:val="P/A  50"/>
    <w:docVar w:name="Var253c" w:val=" "/>
    <w:docVar w:name="Var253o" w:val=" "/>
    <w:docVar w:name="Var253t" w:val="Si/No  50"/>
    <w:docVar w:name="Var254c" w:val="     0"/>
    <w:docVar w:name="Var254o" w:val="     0"/>
    <w:docVar w:name="Var254t" w:val="Prot. invio CRC"/>
    <w:docVar w:name="Var255c" w:val="   0"/>
    <w:docVar w:name="Var255o" w:val="   0"/>
    <w:docVar w:name="Var255t" w:val="Anno invio CRC"/>
    <w:docVar w:name="Var256c" w:val="        "/>
    <w:docVar w:name="Var256o" w:val="        "/>
    <w:docVar w:name="Var256t" w:val="Elenco invio CRC"/>
    <w:docVar w:name="Var257c" w:val="  .  .    "/>
    <w:docVar w:name="Var257o" w:val="  .  .    "/>
    <w:docVar w:name="Var257t" w:val="Data invio CRC"/>
    <w:docVar w:name="Var258c" w:val="        "/>
    <w:docVar w:name="Var258o" w:val="        "/>
    <w:docVar w:name="Var258t" w:val="Prot. ricezione CRC"/>
    <w:docVar w:name="Var259c" w:val="  .  .    "/>
    <w:docVar w:name="Var259o" w:val="  .  .    "/>
    <w:docVar w:name="Var259t" w:val="Data ricezione CRC"/>
    <w:docVar w:name="Var25c" w:val="APPROVAZIONE  SCHEMA  CONVENZIONE  EX  ART. 14 DEL C.C.N.L. "/>
    <w:docVar w:name="Var25o" w:val="APPROVAZIONE  SCHEMA  CONVENZIONE  EX  ART. 14 DEL C.C.N.L. "/>
    <w:docVar w:name="Var25t" w:val="Oggetto 1"/>
    <w:docVar w:name="Var260c" w:val="     0"/>
    <w:docVar w:name="Var260o" w:val="     0"/>
    <w:docVar w:name="Var260t" w:val="Prot. invio CAPIGRUPPO"/>
    <w:docVar w:name="Var261c" w:val="   0"/>
    <w:docVar w:name="Var261o" w:val="   0"/>
    <w:docVar w:name="Var261t" w:val="Anno invio CAPIGRUPPO"/>
    <w:docVar w:name="Var262c" w:val="        "/>
    <w:docVar w:name="Var262o" w:val="        "/>
    <w:docVar w:name="Var262t" w:val="Elenco invio CAPIGRUPPO"/>
    <w:docVar w:name="Var263c" w:val="  .  .    "/>
    <w:docVar w:name="Var263o" w:val="  .  .    "/>
    <w:docVar w:name="Var263t" w:val="Data invio CAPIGRUPPO"/>
    <w:docVar w:name="Var264c" w:val="     0"/>
    <w:docVar w:name="Var264o" w:val="     0"/>
    <w:docVar w:name="Var264t" w:val="Prot. invio PREFETTURA"/>
    <w:docVar w:name="Var265c" w:val="   0"/>
    <w:docVar w:name="Var265o" w:val="   0"/>
    <w:docVar w:name="Var265t" w:val="Anno invio PREFETTURA"/>
    <w:docVar w:name="Var266c" w:val="        "/>
    <w:docVar w:name="Var266o" w:val="        "/>
    <w:docVar w:name="Var266t" w:val="Elenco invio PREFETTURA"/>
    <w:docVar w:name="Var267c" w:val="  .  .    "/>
    <w:docVar w:name="Var267o" w:val="  .  .    "/>
    <w:docVar w:name="Var267t" w:val="Data invio PREFETTURA"/>
    <w:docVar w:name="Var268c" w:val="        "/>
    <w:docVar w:name="Var268o" w:val="        "/>
    <w:docVar w:name="Var268t" w:val="Prot. ricezione PREFETTURA"/>
    <w:docVar w:name="Var269c" w:val="  .  .    "/>
    <w:docVar w:name="Var269o" w:val="  .  .    "/>
    <w:docVar w:name="Var269t" w:val="Data ricezione PREFETTURA"/>
    <w:docVar w:name="Var26c" w:val="22.01.2004  TRA  IL  COMUNE DI CASAL VELINO ED IL COMUNE DI "/>
    <w:docVar w:name="Var26o" w:val="22.01.2004  TRA  IL  COMUNE DI CASAL VELINO ED IL COMUNE DI "/>
    <w:docVar w:name="Var26t" w:val="Oggetto 2"/>
    <w:docVar w:name="Var270t" w:val="Esecutiv."/>
    <w:docVar w:name="Var271c" w:val="                                        "/>
    <w:docVar w:name="Var271o" w:val="                                        "/>
    <w:docVar w:name="Var271t" w:val="Esecutiv. motivazione"/>
    <w:docVar w:name="Var272c" w:val="        "/>
    <w:docVar w:name="Var272o" w:val="        "/>
    <w:docVar w:name="Var272t" w:val="Esecutiv. atto CRC"/>
    <w:docVar w:name="Var273c" w:val="  .  .    "/>
    <w:docVar w:name="Var273o" w:val="  .  .    "/>
    <w:docVar w:name="Var273t" w:val="Esecutiv. data"/>
    <w:docVar w:name="Var274t" w:val="Scrutatori"/>
    <w:docVar w:name="Var275c" w:val="COPIA CONFORME ALL'ORIGINALE, IN CARTA LIBERA, AD USO AMMINISRATIVO."/>
    <w:docVar w:name="Var275o" w:val=" "/>
    <w:docVar w:name="Var275t" w:val="Copia conf. 1"/>
    <w:docVar w:name="Var276c" w:val="ADDI', 01.01.2016            IL RESPONSABILE AA.GG."/>
    <w:docVar w:name="Var276o" w:val=" "/>
    <w:docVar w:name="Var276t" w:val="Copia conf. 2"/>
    <w:docVar w:name="Var277c" w:val="D.ssa Anna Caruso"/>
    <w:docVar w:name="Var277o" w:val=" "/>
    <w:docVar w:name="Var277t" w:val="Copia conf. 3"/>
    <w:docVar w:name="Var278o" w:val=" "/>
    <w:docVar w:name="Var278t" w:val="Copia conf. 4"/>
    <w:docVar w:name="Var279c" w:val=" "/>
    <w:docVar w:name="Var279o" w:val=" "/>
    <w:docVar w:name="Var279t" w:val="Tipo sessione"/>
    <w:docVar w:name="Var27c" w:val="TORRACA  PER L'UTILIZZO CONGIUNTO DI RISORSE UMANE RELATIVE "/>
    <w:docVar w:name="Var27o" w:val="TORRACA  PER L'UTILIZZO CONGIUNTO DI RISORSE UMANE RELATIVE "/>
    <w:docVar w:name="Var27t" w:val="Oggetto 3"/>
    <w:docVar w:name="Var280c" w:val=" "/>
    <w:docVar w:name="Var280o" w:val=" "/>
    <w:docVar w:name="Var280t" w:val="Tipo seduta"/>
    <w:docVar w:name="Var281c" w:val="0.00"/>
    <w:docVar w:name="Var281o" w:val="0.00"/>
    <w:docVar w:name="Var281t" w:val="Importo impegno Euro"/>
    <w:docVar w:name="Var282o" w:val=" "/>
    <w:docVar w:name="Var282t" w:val="Copia conf. 5"/>
    <w:docVar w:name="Var283o" w:val=" "/>
    <w:docVar w:name="Var283t" w:val="Copia conf. 6"/>
    <w:docVar w:name="Var284o" w:val=" "/>
    <w:docVar w:name="Var284t" w:val="Copia conf. 7"/>
    <w:docVar w:name="Var285o" w:val=" "/>
    <w:docVar w:name="Var285t" w:val="Copia conf. 8"/>
    <w:docVar w:name="Var286c" w:val="SEGRETERIA AFFARI GENERALI"/>
    <w:docVar w:name="Var286o" w:val="SEGRETERIA AFFARI GENERALI"/>
    <w:docVar w:name="Var286t" w:val="Settore"/>
    <w:docVar w:name="Var287c" w:val="DOTT. ANNA CARUSO"/>
    <w:docVar w:name="Var287o" w:val="DOTT. ANNA CARUSO"/>
    <w:docVar w:name="Var287t" w:val="Responsabile"/>
    <w:docVar w:name="Var288t" w:val="Messo"/>
    <w:docVar w:name="Var289t" w:val="Annotazioni"/>
    <w:docVar w:name="Var28c" w:val="ALL'UFFICIO ECONOMICO/FINANZIARIO "/>
    <w:docVar w:name="Var28o" w:val="ALL'UFFICIO ECONOMICO/FINANZIARIO "/>
    <w:docVar w:name="Var28t" w:val="Oggetto 4"/>
    <w:docVar w:name="Var290t" w:val="Par    1"/>
    <w:docVar w:name="Var291t" w:val="Par    2"/>
    <w:docVar w:name="Var292t" w:val="Par    3"/>
    <w:docVar w:name="Var293t" w:val="Par    4"/>
    <w:docVar w:name="Var294t" w:val="Delegato alla firma"/>
    <w:docVar w:name="Var295t" w:val="Esito   1"/>
    <w:docVar w:name="Var296t" w:val="Esito   2"/>
    <w:docVar w:name="Var297t" w:val="Esito   3"/>
    <w:docVar w:name="Var298t" w:val="Esito   4"/>
    <w:docVar w:name="Var299t" w:val="Esito   5"/>
    <w:docVar w:name="Var29c" w:val=" "/>
    <w:docVar w:name="Var29o" w:val=" "/>
    <w:docVar w:name="Var29t" w:val="Oggetto 5"/>
    <w:docVar w:name="Var2c" w:val="G "/>
    <w:docVar w:name="Var2o" w:val="G "/>
    <w:docVar w:name="Var2t" w:val="Organo"/>
    <w:docVar w:name="Var300t" w:val="Esito   6"/>
    <w:docVar w:name="Var301t" w:val="Esito   7"/>
    <w:docVar w:name="Var302t" w:val="Esito   8"/>
    <w:docVar w:name="Var303t" w:val="Esito   9"/>
    <w:docVar w:name="Var304t" w:val="Esito  10"/>
    <w:docVar w:name="Var305t" w:val="Esito  11"/>
    <w:docVar w:name="Var306t" w:val="Esito  12"/>
    <w:docVar w:name="Var307t" w:val="Esito  13"/>
    <w:docVar w:name="Var308t" w:val="Esito  14"/>
    <w:docVar w:name="Var309t" w:val="Esito  15"/>
    <w:docVar w:name="Var30c" w:val=" "/>
    <w:docVar w:name="Var30o" w:val=" "/>
    <w:docVar w:name="Var30t" w:val="Oggetto 6"/>
    <w:docVar w:name="Var310t" w:val="Esito  16"/>
    <w:docVar w:name="Var311t" w:val="Esito  17"/>
    <w:docVar w:name="Var312t" w:val="Esito  18"/>
    <w:docVar w:name="Var313t" w:val="Esito  19"/>
    <w:docVar w:name="Var314t" w:val="Esito  20"/>
    <w:docVar w:name="Var315t" w:val="Esito  21"/>
    <w:docVar w:name="Var316t" w:val="Esito  22"/>
    <w:docVar w:name="Var317t" w:val="Esito  23"/>
    <w:docVar w:name="Var318t" w:val="Esito  24"/>
    <w:docVar w:name="Var319t" w:val="Esito  25"/>
    <w:docVar w:name="Var31c" w:val=" "/>
    <w:docVar w:name="Var31o" w:val=" "/>
    <w:docVar w:name="Var31t" w:val="Oggetto 7"/>
    <w:docVar w:name="Var320t" w:val="Esito  26"/>
    <w:docVar w:name="Var321t" w:val="Esito  27"/>
    <w:docVar w:name="Var322t" w:val="Esito  28"/>
    <w:docVar w:name="Var323t" w:val="Esito  29"/>
    <w:docVar w:name="Var324t" w:val="Esito  30"/>
    <w:docVar w:name="Var325t" w:val="Esito  31"/>
    <w:docVar w:name="Var326t" w:val="Esito  32"/>
    <w:docVar w:name="Var327t" w:val="Esito  33"/>
    <w:docVar w:name="Var328t" w:val="Esito  34"/>
    <w:docVar w:name="Var329t" w:val="Esito  35"/>
    <w:docVar w:name="Var32c" w:val=" "/>
    <w:docVar w:name="Var32o" w:val=" "/>
    <w:docVar w:name="Var32t" w:val="Oggetto 8"/>
    <w:docVar w:name="Var330t" w:val="Esito  36"/>
    <w:docVar w:name="Var331t" w:val="Esito  37"/>
    <w:docVar w:name="Var332t" w:val="Esito  38"/>
    <w:docVar w:name="Var333t" w:val="Esito  39"/>
    <w:docVar w:name="Var334t" w:val="Esito  40"/>
    <w:docVar w:name="Var335t" w:val="Esito  41"/>
    <w:docVar w:name="Var336t" w:val="Esito  42"/>
    <w:docVar w:name="Var337t" w:val="Esito  43"/>
    <w:docVar w:name="Var338t" w:val="Esito  44"/>
    <w:docVar w:name="Var339t" w:val="Esito  45"/>
    <w:docVar w:name="Var33c" w:val=" "/>
    <w:docVar w:name="Var33o" w:val=" "/>
    <w:docVar w:name="Var33t" w:val="Oggetto 9"/>
    <w:docVar w:name="Var340t" w:val="Esito  46"/>
    <w:docVar w:name="Var341t" w:val="Esito  47"/>
    <w:docVar w:name="Var342t" w:val="Esito  48"/>
    <w:docVar w:name="Var343t" w:val="Esito  49"/>
    <w:docVar w:name="Var344t" w:val="Esito  50"/>
    <w:docVar w:name="Var345c" w:val="0"/>
    <w:docVar w:name="Var345o" w:val="0"/>
    <w:docVar w:name="Var345t" w:val="Tot Favorevoli"/>
    <w:docVar w:name="Var346c" w:val="0"/>
    <w:docVar w:name="Var346o" w:val="0"/>
    <w:docVar w:name="Var346t" w:val="Tot Contrari"/>
    <w:docVar w:name="Var347c" w:val="0"/>
    <w:docVar w:name="Var347o" w:val="0"/>
    <w:docVar w:name="Var347t" w:val="Tot Astenuti"/>
    <w:docVar w:name="Var348c" w:val=" "/>
    <w:docVar w:name="Var348o" w:val=" "/>
    <w:docVar w:name="Var348t" w:val="Capitolo + Articolo  1"/>
    <w:docVar w:name="Var349c" w:val=" "/>
    <w:docVar w:name="Var349o" w:val=" "/>
    <w:docVar w:name="Var349t" w:val="Importo Capitolo  1"/>
    <w:docVar w:name="Var34c" w:val=" "/>
    <w:docVar w:name="Var34o" w:val=" "/>
    <w:docVar w:name="Var34t" w:val="Oggetto 10"/>
    <w:docVar w:name="Var350c" w:val=" "/>
    <w:docVar w:name="Var350o" w:val=" "/>
    <w:docVar w:name="Var350t" w:val="Impegno Capitolo  1"/>
    <w:docVar w:name="Var351c" w:val=" "/>
    <w:docVar w:name="Var351o" w:val=" "/>
    <w:docVar w:name="Var351t" w:val="Anno i. Capitolo  1"/>
    <w:docVar w:name="Var352c" w:val=" "/>
    <w:docVar w:name="Var352o" w:val=" "/>
    <w:docVar w:name="Var352t" w:val="Capitolo + Articolo  2"/>
    <w:docVar w:name="Var353c" w:val=" "/>
    <w:docVar w:name="Var353o" w:val=" "/>
    <w:docVar w:name="Var353t" w:val="Importo Capitolo  2"/>
    <w:docVar w:name="Var354c" w:val=" "/>
    <w:docVar w:name="Var354o" w:val=" "/>
    <w:docVar w:name="Var354t" w:val="Impegno Capitolo  2"/>
    <w:docVar w:name="Var355c" w:val=" "/>
    <w:docVar w:name="Var355o" w:val=" "/>
    <w:docVar w:name="Var355t" w:val="Anno i. Capitolo  2"/>
    <w:docVar w:name="Var356c" w:val=" "/>
    <w:docVar w:name="Var356o" w:val=" "/>
    <w:docVar w:name="Var356t" w:val="Capitolo + Articolo  3"/>
    <w:docVar w:name="Var357c" w:val=" "/>
    <w:docVar w:name="Var357o" w:val=" "/>
    <w:docVar w:name="Var357t" w:val="Importo Capitolo  3"/>
    <w:docVar w:name="Var358c" w:val=" "/>
    <w:docVar w:name="Var358o" w:val=" "/>
    <w:docVar w:name="Var358t" w:val="Impegno Capitolo  3"/>
    <w:docVar w:name="Var359c" w:val=" "/>
    <w:docVar w:name="Var359o" w:val=" "/>
    <w:docVar w:name="Var359t" w:val="Anno i. Capitolo  3"/>
    <w:docVar w:name="Var35t" w:val="Ufficio"/>
    <w:docVar w:name="Var360c" w:val=" "/>
    <w:docVar w:name="Var360o" w:val=" "/>
    <w:docVar w:name="Var360t" w:val="Capitolo + Articolo  4"/>
    <w:docVar w:name="Var361c" w:val=" "/>
    <w:docVar w:name="Var361o" w:val=" "/>
    <w:docVar w:name="Var361t" w:val="Importo Capitolo  4"/>
    <w:docVar w:name="Var362c" w:val=" "/>
    <w:docVar w:name="Var362o" w:val=" "/>
    <w:docVar w:name="Var362t" w:val="Impegno Capitolo  4"/>
    <w:docVar w:name="Var363c" w:val=" "/>
    <w:docVar w:name="Var363o" w:val=" "/>
    <w:docVar w:name="Var363t" w:val="Anno i. Capitolo  4"/>
    <w:docVar w:name="Var364c" w:val=" "/>
    <w:docVar w:name="Var364o" w:val=" "/>
    <w:docVar w:name="Var364t" w:val="Capitolo + Articolo  5"/>
    <w:docVar w:name="Var365c" w:val=" "/>
    <w:docVar w:name="Var365o" w:val=" "/>
    <w:docVar w:name="Var365t" w:val="Importo Capitolo  5"/>
    <w:docVar w:name="Var366c" w:val=" "/>
    <w:docVar w:name="Var366o" w:val=" "/>
    <w:docVar w:name="Var366t" w:val="Impegno Capitolo  5"/>
    <w:docVar w:name="Var367c" w:val=" "/>
    <w:docVar w:name="Var367o" w:val=" "/>
    <w:docVar w:name="Var367t" w:val="Anno i. Capitolo  5"/>
    <w:docVar w:name="Var368c" w:val=" "/>
    <w:docVar w:name="Var368o" w:val=" "/>
    <w:docVar w:name="Var368t" w:val="Capitolo + Articolo  6"/>
    <w:docVar w:name="Var369c" w:val=" "/>
    <w:docVar w:name="Var369o" w:val=" "/>
    <w:docVar w:name="Var369t" w:val="Importo Capitolo  6"/>
    <w:docVar w:name="Var36t" w:val="Ufficio p.c."/>
    <w:docVar w:name="Var370c" w:val=" "/>
    <w:docVar w:name="Var370o" w:val=" "/>
    <w:docVar w:name="Var370t" w:val="Impegno Capitolo  6"/>
    <w:docVar w:name="Var371c" w:val=" "/>
    <w:docVar w:name="Var371o" w:val=" "/>
    <w:docVar w:name="Var371t" w:val="Anno i. Capitolo  6"/>
    <w:docVar w:name="Var372c" w:val=" "/>
    <w:docVar w:name="Var372o" w:val=" "/>
    <w:docVar w:name="Var372t" w:val="Capitolo + Articolo  7"/>
    <w:docVar w:name="Var373c" w:val=" "/>
    <w:docVar w:name="Var373o" w:val=" "/>
    <w:docVar w:name="Var373t" w:val="Importo Capitolo  7"/>
    <w:docVar w:name="Var374c" w:val=" "/>
    <w:docVar w:name="Var374o" w:val=" "/>
    <w:docVar w:name="Var374t" w:val="Impegno Capitolo  7"/>
    <w:docVar w:name="Var375c" w:val=" "/>
    <w:docVar w:name="Var375o" w:val=" "/>
    <w:docVar w:name="Var375t" w:val="Anno i. Capitolo  7"/>
    <w:docVar w:name="Var376c" w:val=" "/>
    <w:docVar w:name="Var376o" w:val=" "/>
    <w:docVar w:name="Var376t" w:val="Capitolo + Articolo  8"/>
    <w:docVar w:name="Var377c" w:val=" "/>
    <w:docVar w:name="Var377o" w:val=" "/>
    <w:docVar w:name="Var377t" w:val="Importo Capitolo  8"/>
    <w:docVar w:name="Var378c" w:val=" "/>
    <w:docVar w:name="Var378o" w:val=" "/>
    <w:docVar w:name="Var378t" w:val="Impegno Capitolo  8"/>
    <w:docVar w:name="Var379c" w:val=" "/>
    <w:docVar w:name="Var379o" w:val=" "/>
    <w:docVar w:name="Var379t" w:val="Anno i. Capitolo  8"/>
    <w:docVar w:name="Var37c" w:val="        "/>
    <w:docVar w:name="Var37o" w:val="        "/>
    <w:docVar w:name="Var37t" w:val="Argomento"/>
    <w:docVar w:name="Var380c" w:val=" "/>
    <w:docVar w:name="Var380o" w:val=" "/>
    <w:docVar w:name="Var380t" w:val="Capitolo + Articolo  9"/>
    <w:docVar w:name="Var381c" w:val=" "/>
    <w:docVar w:name="Var381o" w:val=" "/>
    <w:docVar w:name="Var381t" w:val="Importo Capitolo  9"/>
    <w:docVar w:name="Var382c" w:val=" "/>
    <w:docVar w:name="Var382o" w:val=" "/>
    <w:docVar w:name="Var382t" w:val="Impegno Capitolo  9"/>
    <w:docVar w:name="Var383c" w:val=" "/>
    <w:docVar w:name="Var383o" w:val=" "/>
    <w:docVar w:name="Var383t" w:val="Anno i. Capitolo  9"/>
    <w:docVar w:name="Var384c" w:val=" "/>
    <w:docVar w:name="Var384o" w:val=" "/>
    <w:docVar w:name="Var384t" w:val="Capitolo + Articolo 10"/>
    <w:docVar w:name="Var385c" w:val=" "/>
    <w:docVar w:name="Var385o" w:val=" "/>
    <w:docVar w:name="Var385t" w:val="Importo Capitolo 10"/>
    <w:docVar w:name="Var386c" w:val=" "/>
    <w:docVar w:name="Var386o" w:val=" "/>
    <w:docVar w:name="Var386t" w:val="Impegno Capitolo 10"/>
    <w:docVar w:name="Var387c" w:val=" "/>
    <w:docVar w:name="Var387o" w:val=" "/>
    <w:docVar w:name="Var387t" w:val="Anno i. Capitolo 10"/>
    <w:docVar w:name="Var388c" w:val="PISAPIA SILVIA"/>
    <w:docVar w:name="Var388o" w:val="PISAPIA SILVIA"/>
    <w:docVar w:name="Var388t" w:val="Presente   1"/>
    <w:docVar w:name="Var389c" w:val="GIORDANO DOMENICO"/>
    <w:docVar w:name="Var389o" w:val="GIORDANO DOMENICO"/>
    <w:docVar w:name="Var389t" w:val="Presente   2"/>
    <w:docVar w:name="Var38c" w:val=" "/>
    <w:docVar w:name="Var38o" w:val=" "/>
    <w:docVar w:name="Var38t" w:val="Capitolo + Articolo 1"/>
    <w:docVar w:name="Var390c" w:val="CRESCENZO ANGELO"/>
    <w:docVar w:name="Var390o" w:val="CRESCENZO ANGELO"/>
    <w:docVar w:name="Var390t" w:val="Presente   3"/>
    <w:docVar w:name="Var391c" w:val="ABAGNALE KATIUSCIA"/>
    <w:docVar w:name="Var391o" w:val="ABAGNALE KATIUSCIA"/>
    <w:docVar w:name="Var391t" w:val="Presente   4"/>
    <w:docVar w:name="Var392c" w:val=" "/>
    <w:docVar w:name="Var392o" w:val=" "/>
    <w:docVar w:name="Var392t" w:val="Presente   5"/>
    <w:docVar w:name="Var393c" w:val=" "/>
    <w:docVar w:name="Var393o" w:val=" "/>
    <w:docVar w:name="Var393t" w:val="Presente   6"/>
    <w:docVar w:name="Var394c" w:val=" "/>
    <w:docVar w:name="Var394o" w:val=" "/>
    <w:docVar w:name="Var394t" w:val="Presente   7"/>
    <w:docVar w:name="Var395c" w:val=" "/>
    <w:docVar w:name="Var395o" w:val=" "/>
    <w:docVar w:name="Var395t" w:val="Presente   8"/>
    <w:docVar w:name="Var396c" w:val=" "/>
    <w:docVar w:name="Var396o" w:val=" "/>
    <w:docVar w:name="Var396t" w:val="Presente   9"/>
    <w:docVar w:name="Var397c" w:val=" "/>
    <w:docVar w:name="Var397o" w:val=" "/>
    <w:docVar w:name="Var397t" w:val="Presente  10"/>
    <w:docVar w:name="Var398c" w:val=" "/>
    <w:docVar w:name="Var398o" w:val=" "/>
    <w:docVar w:name="Var398t" w:val="Presente  11"/>
    <w:docVar w:name="Var399c" w:val=" "/>
    <w:docVar w:name="Var399o" w:val=" "/>
    <w:docVar w:name="Var399t" w:val="Presente  12"/>
    <w:docVar w:name="Var39c" w:val=" "/>
    <w:docVar w:name="Var39o" w:val=" "/>
    <w:docVar w:name="Var39t" w:val="Capitolo + Articolo 2"/>
    <w:docVar w:name="Var3c" w:val="221"/>
    <w:docVar w:name="Var3o" w:val="221"/>
    <w:docVar w:name="Var3t" w:val="N.delibera"/>
    <w:docVar w:name="Var400c" w:val=" "/>
    <w:docVar w:name="Var400o" w:val=" "/>
    <w:docVar w:name="Var400t" w:val="Presente  13"/>
    <w:docVar w:name="Var401c" w:val=" "/>
    <w:docVar w:name="Var401o" w:val=" "/>
    <w:docVar w:name="Var401t" w:val="Presente  14"/>
    <w:docVar w:name="Var402c" w:val=" "/>
    <w:docVar w:name="Var402o" w:val=" "/>
    <w:docVar w:name="Var402t" w:val="Presente  15"/>
    <w:docVar w:name="Var403c" w:val=" "/>
    <w:docVar w:name="Var403o" w:val=" "/>
    <w:docVar w:name="Var403t" w:val="Presente  16"/>
    <w:docVar w:name="Var404c" w:val=" "/>
    <w:docVar w:name="Var404o" w:val=" "/>
    <w:docVar w:name="Var404t" w:val="Presente  17"/>
    <w:docVar w:name="Var405c" w:val=" "/>
    <w:docVar w:name="Var405o" w:val=" "/>
    <w:docVar w:name="Var405t" w:val="Presente  18"/>
    <w:docVar w:name="Var406c" w:val=" "/>
    <w:docVar w:name="Var406o" w:val=" "/>
    <w:docVar w:name="Var406t" w:val="Presente  19"/>
    <w:docVar w:name="Var407c" w:val=" "/>
    <w:docVar w:name="Var407o" w:val=" "/>
    <w:docVar w:name="Var407t" w:val="Presente  20"/>
    <w:docVar w:name="Var408c" w:val=" "/>
    <w:docVar w:name="Var408o" w:val=" "/>
    <w:docVar w:name="Var408t" w:val="Presente  21"/>
    <w:docVar w:name="Var409c" w:val=" "/>
    <w:docVar w:name="Var409o" w:val=" "/>
    <w:docVar w:name="Var409t" w:val="Presente  22"/>
    <w:docVar w:name="Var40c" w:val=" "/>
    <w:docVar w:name="Var40o" w:val=" "/>
    <w:docVar w:name="Var40t" w:val="Capitolo + Articolo 3"/>
    <w:docVar w:name="Var410c" w:val=" "/>
    <w:docVar w:name="Var410o" w:val=" "/>
    <w:docVar w:name="Var410t" w:val="Presente  23"/>
    <w:docVar w:name="Var411c" w:val=" "/>
    <w:docVar w:name="Var411o" w:val=" "/>
    <w:docVar w:name="Var411t" w:val="Presente  24"/>
    <w:docVar w:name="Var412c" w:val=" "/>
    <w:docVar w:name="Var412o" w:val=" "/>
    <w:docVar w:name="Var412t" w:val="Presente  25"/>
    <w:docVar w:name="Var413c" w:val=" "/>
    <w:docVar w:name="Var413o" w:val=" "/>
    <w:docVar w:name="Var413t" w:val="Presente  26"/>
    <w:docVar w:name="Var414c" w:val=" "/>
    <w:docVar w:name="Var414o" w:val=" "/>
    <w:docVar w:name="Var414t" w:val="Presente  27"/>
    <w:docVar w:name="Var415c" w:val=" "/>
    <w:docVar w:name="Var415o" w:val=" "/>
    <w:docVar w:name="Var415t" w:val="Presente  28"/>
    <w:docVar w:name="Var416c" w:val=" "/>
    <w:docVar w:name="Var416o" w:val=" "/>
    <w:docVar w:name="Var416t" w:val="Presente  29"/>
    <w:docVar w:name="Var417c" w:val=" "/>
    <w:docVar w:name="Var417o" w:val=" "/>
    <w:docVar w:name="Var417t" w:val="Presente  30"/>
    <w:docVar w:name="Var418c" w:val=" "/>
    <w:docVar w:name="Var418o" w:val=" "/>
    <w:docVar w:name="Var418t" w:val="Presente  31"/>
    <w:docVar w:name="Var419c" w:val=" "/>
    <w:docVar w:name="Var419o" w:val=" "/>
    <w:docVar w:name="Var419t" w:val="Presente  32"/>
    <w:docVar w:name="Var41c" w:val=" "/>
    <w:docVar w:name="Var41o" w:val=" "/>
    <w:docVar w:name="Var41t" w:val="Capitolo + Articolo 4"/>
    <w:docVar w:name="Var420c" w:val=" "/>
    <w:docVar w:name="Var420o" w:val=" "/>
    <w:docVar w:name="Var420t" w:val="Presente  33"/>
    <w:docVar w:name="Var421c" w:val=" "/>
    <w:docVar w:name="Var421o" w:val=" "/>
    <w:docVar w:name="Var421t" w:val="Presente  34"/>
    <w:docVar w:name="Var422c" w:val=" "/>
    <w:docVar w:name="Var422o" w:val=" "/>
    <w:docVar w:name="Var422t" w:val="Presente  35"/>
    <w:docVar w:name="Var423c" w:val=" "/>
    <w:docVar w:name="Var423o" w:val=" "/>
    <w:docVar w:name="Var423t" w:val="Presente  36"/>
    <w:docVar w:name="Var424c" w:val=" "/>
    <w:docVar w:name="Var424o" w:val=" "/>
    <w:docVar w:name="Var424t" w:val="Presente  37"/>
    <w:docVar w:name="Var425c" w:val=" "/>
    <w:docVar w:name="Var425o" w:val=" "/>
    <w:docVar w:name="Var425t" w:val="Presente  38"/>
    <w:docVar w:name="Var426c" w:val=" "/>
    <w:docVar w:name="Var426o" w:val=" "/>
    <w:docVar w:name="Var426t" w:val="Presente  39"/>
    <w:docVar w:name="Var427c" w:val=" "/>
    <w:docVar w:name="Var427o" w:val=" "/>
    <w:docVar w:name="Var427t" w:val="Presente  40"/>
    <w:docVar w:name="Var428c" w:val=" "/>
    <w:docVar w:name="Var428o" w:val=" "/>
    <w:docVar w:name="Var428t" w:val="Presente  41"/>
    <w:docVar w:name="Var429c" w:val=" "/>
    <w:docVar w:name="Var429o" w:val=" "/>
    <w:docVar w:name="Var429t" w:val="Presente  42"/>
    <w:docVar w:name="Var42c" w:val="0,00"/>
    <w:docVar w:name="Var42o" w:val="0,00"/>
    <w:docVar w:name="Var42t" w:val="Importo impegno"/>
    <w:docVar w:name="Var430c" w:val=" "/>
    <w:docVar w:name="Var430o" w:val=" "/>
    <w:docVar w:name="Var430t" w:val="Presente  43"/>
    <w:docVar w:name="Var431c" w:val=" "/>
    <w:docVar w:name="Var431o" w:val=" "/>
    <w:docVar w:name="Var431t" w:val="Presente  44"/>
    <w:docVar w:name="Var432c" w:val=" "/>
    <w:docVar w:name="Var432o" w:val=" "/>
    <w:docVar w:name="Var432t" w:val="Presente  45"/>
    <w:docVar w:name="Var433c" w:val=" "/>
    <w:docVar w:name="Var433o" w:val=" "/>
    <w:docVar w:name="Var433t" w:val="Presente  46"/>
    <w:docVar w:name="Var434c" w:val=" "/>
    <w:docVar w:name="Var434o" w:val=" "/>
    <w:docVar w:name="Var434t" w:val="Presente  47"/>
    <w:docVar w:name="Var435c" w:val=" "/>
    <w:docVar w:name="Var435o" w:val=" "/>
    <w:docVar w:name="Var435t" w:val="Presente  48"/>
    <w:docVar w:name="Var436c" w:val=" "/>
    <w:docVar w:name="Var436o" w:val=" "/>
    <w:docVar w:name="Var436t" w:val="Presente  49"/>
    <w:docVar w:name="Var437c" w:val=" "/>
    <w:docVar w:name="Var437o" w:val=" "/>
    <w:docVar w:name="Var437t" w:val="Presente  50"/>
    <w:docVar w:name="Var438c" w:val="CAMMAROTA GIOVANNI"/>
    <w:docVar w:name="Var438o" w:val="CAMMAROTA GIOVANNI"/>
    <w:docVar w:name="Var438t" w:val="Assente   1"/>
    <w:docVar w:name="Var439c" w:val=" "/>
    <w:docVar w:name="Var439o" w:val=" "/>
    <w:docVar w:name="Var439t" w:val="Assente   2"/>
    <w:docVar w:name="Var43t" w:val="Titolo Segretario"/>
    <w:docVar w:name="Var440c" w:val=" "/>
    <w:docVar w:name="Var440o" w:val=" "/>
    <w:docVar w:name="Var440t" w:val="Assente   3"/>
    <w:docVar w:name="Var441c" w:val=" "/>
    <w:docVar w:name="Var441o" w:val=" "/>
    <w:docVar w:name="Var441t" w:val="Assente   4"/>
    <w:docVar w:name="Var442c" w:val=" "/>
    <w:docVar w:name="Var442o" w:val=" "/>
    <w:docVar w:name="Var442t" w:val="Assente   5"/>
    <w:docVar w:name="Var443c" w:val=" "/>
    <w:docVar w:name="Var443o" w:val=" "/>
    <w:docVar w:name="Var443t" w:val="Assente   6"/>
    <w:docVar w:name="Var444c" w:val=" "/>
    <w:docVar w:name="Var444o" w:val=" "/>
    <w:docVar w:name="Var444t" w:val="Assente   7"/>
    <w:docVar w:name="Var445c" w:val=" "/>
    <w:docVar w:name="Var445o" w:val=" "/>
    <w:docVar w:name="Var445t" w:val="Assente   8"/>
    <w:docVar w:name="Var446c" w:val=" "/>
    <w:docVar w:name="Var446o" w:val=" "/>
    <w:docVar w:name="Var446t" w:val="Assente   9"/>
    <w:docVar w:name="Var447c" w:val=" "/>
    <w:docVar w:name="Var447o" w:val=" "/>
    <w:docVar w:name="Var447t" w:val="Assente  10"/>
    <w:docVar w:name="Var448c" w:val=" "/>
    <w:docVar w:name="Var448o" w:val=" "/>
    <w:docVar w:name="Var448t" w:val="Assente  11"/>
    <w:docVar w:name="Var449c" w:val=" "/>
    <w:docVar w:name="Var449o" w:val=" "/>
    <w:docVar w:name="Var449t" w:val="Assente  12"/>
    <w:docVar w:name="Var44c" w:val="N"/>
    <w:docVar w:name="Var44o" w:val="N"/>
    <w:docVar w:name="Var44t" w:val="Immediatam. eseguib."/>
    <w:docVar w:name="Var450c" w:val=" "/>
    <w:docVar w:name="Var450o" w:val=" "/>
    <w:docVar w:name="Var450t" w:val="Assente  13"/>
    <w:docVar w:name="Var451c" w:val=" "/>
    <w:docVar w:name="Var451o" w:val=" "/>
    <w:docVar w:name="Var451t" w:val="Assente  14"/>
    <w:docVar w:name="Var452c" w:val=" "/>
    <w:docVar w:name="Var452o" w:val=" "/>
    <w:docVar w:name="Var452t" w:val="Assente  15"/>
    <w:docVar w:name="Var453c" w:val=" "/>
    <w:docVar w:name="Var453o" w:val=" "/>
    <w:docVar w:name="Var453t" w:val="Assente  16"/>
    <w:docVar w:name="Var454c" w:val=" "/>
    <w:docVar w:name="Var454o" w:val=" "/>
    <w:docVar w:name="Var454t" w:val="Assente  17"/>
    <w:docVar w:name="Var455c" w:val=" "/>
    <w:docVar w:name="Var455o" w:val=" "/>
    <w:docVar w:name="Var455t" w:val="Assente  18"/>
    <w:docVar w:name="Var456c" w:val=" "/>
    <w:docVar w:name="Var456o" w:val=" "/>
    <w:docVar w:name="Var456t" w:val="Assente  19"/>
    <w:docVar w:name="Var457c" w:val=" "/>
    <w:docVar w:name="Var457o" w:val=" "/>
    <w:docVar w:name="Var457t" w:val="Assente  20"/>
    <w:docVar w:name="Var458c" w:val=" "/>
    <w:docVar w:name="Var458o" w:val=" "/>
    <w:docVar w:name="Var458t" w:val="Assente  21"/>
    <w:docVar w:name="Var459c" w:val=" "/>
    <w:docVar w:name="Var459o" w:val=" "/>
    <w:docVar w:name="Var459t" w:val="Assente  22"/>
    <w:docVar w:name="Var45c" w:val="N"/>
    <w:docVar w:name="Var45o" w:val="N"/>
    <w:docVar w:name="Var45t" w:val="Soggetta controllo"/>
    <w:docVar w:name="Var460c" w:val=" "/>
    <w:docVar w:name="Var460o" w:val=" "/>
    <w:docVar w:name="Var460t" w:val="Assente  23"/>
    <w:docVar w:name="Var461c" w:val=" "/>
    <w:docVar w:name="Var461o" w:val=" "/>
    <w:docVar w:name="Var461t" w:val="Assente  24"/>
    <w:docVar w:name="Var462c" w:val=" "/>
    <w:docVar w:name="Var462o" w:val=" "/>
    <w:docVar w:name="Var462t" w:val="Assente  25"/>
    <w:docVar w:name="Var463c" w:val=" "/>
    <w:docVar w:name="Var463o" w:val=" "/>
    <w:docVar w:name="Var463t" w:val="Assente  26"/>
    <w:docVar w:name="Var464c" w:val=" "/>
    <w:docVar w:name="Var464o" w:val=" "/>
    <w:docVar w:name="Var464t" w:val="Assente  27"/>
    <w:docVar w:name="Var465c" w:val=" "/>
    <w:docVar w:name="Var465o" w:val=" "/>
    <w:docVar w:name="Var465t" w:val="Assente  28"/>
    <w:docVar w:name="Var466c" w:val=" "/>
    <w:docVar w:name="Var466o" w:val=" "/>
    <w:docVar w:name="Var466t" w:val="Assente  29"/>
    <w:docVar w:name="Var467c" w:val=" "/>
    <w:docVar w:name="Var467o" w:val=" "/>
    <w:docVar w:name="Var467t" w:val="Assente  30"/>
    <w:docVar w:name="Var468c" w:val=" "/>
    <w:docVar w:name="Var468o" w:val=" "/>
    <w:docVar w:name="Var468t" w:val="Assente  31"/>
    <w:docVar w:name="Var469c" w:val=" "/>
    <w:docVar w:name="Var469o" w:val=" "/>
    <w:docVar w:name="Var469t" w:val="Assente  32"/>
    <w:docVar w:name="Var46c" w:val="Avv. Silvia Pisapia"/>
    <w:docVar w:name="Var46o" w:val="Avv. Silvia Pisapia"/>
    <w:docVar w:name="Var46t" w:val="Presidente"/>
    <w:docVar w:name="Var470c" w:val=" "/>
    <w:docVar w:name="Var470o" w:val=" "/>
    <w:docVar w:name="Var470t" w:val="Assente  33"/>
    <w:docVar w:name="Var471c" w:val=" "/>
    <w:docVar w:name="Var471o" w:val=" "/>
    <w:docVar w:name="Var471t" w:val="Assente  34"/>
    <w:docVar w:name="Var472c" w:val=" "/>
    <w:docVar w:name="Var472o" w:val=" "/>
    <w:docVar w:name="Var472t" w:val="Assente  35"/>
    <w:docVar w:name="Var473c" w:val=" "/>
    <w:docVar w:name="Var473o" w:val=" "/>
    <w:docVar w:name="Var473t" w:val="Assente  36"/>
    <w:docVar w:name="Var474c" w:val=" "/>
    <w:docVar w:name="Var474o" w:val=" "/>
    <w:docVar w:name="Var474t" w:val="Assente  37"/>
    <w:docVar w:name="Var475c" w:val=" "/>
    <w:docVar w:name="Var475o" w:val=" "/>
    <w:docVar w:name="Var475t" w:val="Assente  38"/>
    <w:docVar w:name="Var476c" w:val=" "/>
    <w:docVar w:name="Var476o" w:val=" "/>
    <w:docVar w:name="Var476t" w:val="Assente  39"/>
    <w:docVar w:name="Var477c" w:val=" "/>
    <w:docVar w:name="Var477o" w:val=" "/>
    <w:docVar w:name="Var477t" w:val="Assente  40"/>
    <w:docVar w:name="Var478c" w:val=" "/>
    <w:docVar w:name="Var478o" w:val=" "/>
    <w:docVar w:name="Var478t" w:val="Assente  41"/>
    <w:docVar w:name="Var479c" w:val=" "/>
    <w:docVar w:name="Var479o" w:val=" "/>
    <w:docVar w:name="Var479t" w:val="Assente  42"/>
    <w:docVar w:name="Var47c" w:val="Avv. Diana Positano"/>
    <w:docVar w:name="Var47o" w:val="Avv. Diana Positano"/>
    <w:docVar w:name="Var47t" w:val="Segretario"/>
    <w:docVar w:name="Var480c" w:val=" "/>
    <w:docVar w:name="Var480o" w:val=" "/>
    <w:docVar w:name="Var480t" w:val="Assente  43"/>
    <w:docVar w:name="Var481c" w:val=" "/>
    <w:docVar w:name="Var481o" w:val=" "/>
    <w:docVar w:name="Var481t" w:val="Assente  44"/>
    <w:docVar w:name="Var482c" w:val=" "/>
    <w:docVar w:name="Var482o" w:val=" "/>
    <w:docVar w:name="Var482t" w:val="Assente  45"/>
    <w:docVar w:name="Var483c" w:val=" "/>
    <w:docVar w:name="Var483o" w:val=" "/>
    <w:docVar w:name="Var483t" w:val="Assente  46"/>
    <w:docVar w:name="Var484c" w:val=" "/>
    <w:docVar w:name="Var484o" w:val=" "/>
    <w:docVar w:name="Var484t" w:val="Assente  47"/>
    <w:docVar w:name="Var485c" w:val=" "/>
    <w:docVar w:name="Var485o" w:val=" "/>
    <w:docVar w:name="Var485t" w:val="Assente  48"/>
    <w:docVar w:name="Var486c" w:val=" "/>
    <w:docVar w:name="Var486o" w:val=" "/>
    <w:docVar w:name="Var486t" w:val="Assente  49"/>
    <w:docVar w:name="Var487c" w:val=" "/>
    <w:docVar w:name="Var487o" w:val=" "/>
    <w:docVar w:name="Var487t" w:val="Assente  50"/>
    <w:docVar w:name="Var488c" w:val=" "/>
    <w:docVar w:name="Var488o" w:val=" "/>
    <w:docVar w:name="Var488t" w:val="Dimissio   1"/>
    <w:docVar w:name="Var489c" w:val=" "/>
    <w:docVar w:name="Var489o" w:val=" "/>
    <w:docVar w:name="Var489t" w:val="Dimissio   2"/>
    <w:docVar w:name="Var48t" w:val="Membro anziano"/>
    <w:docVar w:name="Var490c" w:val=" "/>
    <w:docVar w:name="Var490o" w:val=" "/>
    <w:docVar w:name="Var490t" w:val="Dimissio   3"/>
    <w:docVar w:name="Var491c" w:val=" "/>
    <w:docVar w:name="Var491o" w:val=" "/>
    <w:docVar w:name="Var491t" w:val="Dimissio   4"/>
    <w:docVar w:name="Var492c" w:val=" "/>
    <w:docVar w:name="Var492o" w:val=" "/>
    <w:docVar w:name="Var492t" w:val="Dimissio   5"/>
    <w:docVar w:name="Var493c" w:val=" "/>
    <w:docVar w:name="Var493o" w:val=" "/>
    <w:docVar w:name="Var493t" w:val="Dimissio   6"/>
    <w:docVar w:name="Var494c" w:val=" "/>
    <w:docVar w:name="Var494o" w:val=" "/>
    <w:docVar w:name="Var494t" w:val="Dimissio   7"/>
    <w:docVar w:name="Var495c" w:val=" "/>
    <w:docVar w:name="Var495o" w:val=" "/>
    <w:docVar w:name="Var495t" w:val="Dimissio   8"/>
    <w:docVar w:name="Var496c" w:val=" "/>
    <w:docVar w:name="Var496o" w:val=" "/>
    <w:docVar w:name="Var496t" w:val="Dimissio   9"/>
    <w:docVar w:name="Var497c" w:val=" "/>
    <w:docVar w:name="Var497o" w:val=" "/>
    <w:docVar w:name="Var497t" w:val="Dimissio  10"/>
    <w:docVar w:name="Var498c" w:val=" "/>
    <w:docVar w:name="Var498o" w:val=" "/>
    <w:docVar w:name="Var498t" w:val="Dimissio  11"/>
    <w:docVar w:name="Var499c" w:val=" "/>
    <w:docVar w:name="Var499o" w:val=" "/>
    <w:docVar w:name="Var499t" w:val="Dimissio  12"/>
    <w:docVar w:name="Var49c" w:val="  .  .    "/>
    <w:docVar w:name="Var49o" w:val="  .  .    "/>
    <w:docVar w:name="Var49t" w:val="Dt ini. pubblicaz."/>
    <w:docVar w:name="Var4c" w:val="  5"/>
    <w:docVar w:name="Var4o" w:val="  5"/>
    <w:docVar w:name="Var4t" w:val="N.organo"/>
    <w:docVar w:name="Var500c" w:val=" "/>
    <w:docVar w:name="Var500o" w:val=" "/>
    <w:docVar w:name="Var500t" w:val="Dimissio  13"/>
    <w:docVar w:name="Var501c" w:val=" "/>
    <w:docVar w:name="Var501o" w:val=" "/>
    <w:docVar w:name="Var501t" w:val="Dimissio  14"/>
    <w:docVar w:name="Var502c" w:val=" "/>
    <w:docVar w:name="Var502o" w:val=" "/>
    <w:docVar w:name="Var502t" w:val="Dimissio  15"/>
    <w:docVar w:name="Var503c" w:val=" "/>
    <w:docVar w:name="Var503o" w:val=" "/>
    <w:docVar w:name="Var503t" w:val="Dimissio  16"/>
    <w:docVar w:name="Var504c" w:val=" "/>
    <w:docVar w:name="Var504o" w:val=" "/>
    <w:docVar w:name="Var504t" w:val="Dimissio  17"/>
    <w:docVar w:name="Var505c" w:val=" "/>
    <w:docVar w:name="Var505o" w:val=" "/>
    <w:docVar w:name="Var505t" w:val="Dimissio  18"/>
    <w:docVar w:name="Var506c" w:val=" "/>
    <w:docVar w:name="Var506o" w:val=" "/>
    <w:docVar w:name="Var506t" w:val="Dimissio  19"/>
    <w:docVar w:name="Var507c" w:val=" "/>
    <w:docVar w:name="Var507o" w:val=" "/>
    <w:docVar w:name="Var507t" w:val="Dimissio  20"/>
    <w:docVar w:name="Var508c" w:val=" "/>
    <w:docVar w:name="Var508o" w:val=" "/>
    <w:docVar w:name="Var508t" w:val="Dimissio  21"/>
    <w:docVar w:name="Var509c" w:val=" "/>
    <w:docVar w:name="Var509o" w:val=" "/>
    <w:docVar w:name="Var509t" w:val="Dimissio  22"/>
    <w:docVar w:name="Var50c" w:val="  .  .    "/>
    <w:docVar w:name="Var50o" w:val="  .  .    "/>
    <w:docVar w:name="Var50t" w:val="Dt fine pubblicaz."/>
    <w:docVar w:name="Var510c" w:val=" "/>
    <w:docVar w:name="Var510o" w:val=" "/>
    <w:docVar w:name="Var510t" w:val="Dimissio  23"/>
    <w:docVar w:name="Var511c" w:val=" "/>
    <w:docVar w:name="Var511o" w:val=" "/>
    <w:docVar w:name="Var511t" w:val="Dimissio  24"/>
    <w:docVar w:name="Var512c" w:val=" "/>
    <w:docVar w:name="Var512o" w:val=" "/>
    <w:docVar w:name="Var512t" w:val="Dimissio  25"/>
    <w:docVar w:name="Var513c" w:val=" "/>
    <w:docVar w:name="Var513o" w:val=" "/>
    <w:docVar w:name="Var513t" w:val="Dimissio  26"/>
    <w:docVar w:name="Var514c" w:val=" "/>
    <w:docVar w:name="Var514o" w:val=" "/>
    <w:docVar w:name="Var514t" w:val="Dimissio  27"/>
    <w:docVar w:name="Var515c" w:val=" "/>
    <w:docVar w:name="Var515o" w:val=" "/>
    <w:docVar w:name="Var515t" w:val="Dimissio  28"/>
    <w:docVar w:name="Var516c" w:val=" "/>
    <w:docVar w:name="Var516o" w:val=" "/>
    <w:docVar w:name="Var516t" w:val="Dimissio  29"/>
    <w:docVar w:name="Var517c" w:val=" "/>
    <w:docVar w:name="Var517o" w:val=" "/>
    <w:docVar w:name="Var517t" w:val="Dimissio  30"/>
    <w:docVar w:name="Var518c" w:val=" "/>
    <w:docVar w:name="Var518o" w:val=" "/>
    <w:docVar w:name="Var518t" w:val="Dimissio  31"/>
    <w:docVar w:name="Var519c" w:val=" "/>
    <w:docVar w:name="Var519o" w:val=" "/>
    <w:docVar w:name="Var519t" w:val="Dimissio  32"/>
    <w:docVar w:name="Var51c" w:val="  5"/>
    <w:docVar w:name="Var51o" w:val="  5"/>
    <w:docVar w:name="Var51t" w:val="N.compo"/>
    <w:docVar w:name="Var520c" w:val=" "/>
    <w:docVar w:name="Var520o" w:val=" "/>
    <w:docVar w:name="Var520t" w:val="Dimissio  33"/>
    <w:docVar w:name="Var521c" w:val=" "/>
    <w:docVar w:name="Var521o" w:val=" "/>
    <w:docVar w:name="Var521t" w:val="Dimissio  34"/>
    <w:docVar w:name="Var522c" w:val=" "/>
    <w:docVar w:name="Var522o" w:val=" "/>
    <w:docVar w:name="Var522t" w:val="Dimissio  35"/>
    <w:docVar w:name="Var523c" w:val=" "/>
    <w:docVar w:name="Var523o" w:val=" "/>
    <w:docVar w:name="Var523t" w:val="Dimissio  36"/>
    <w:docVar w:name="Var524c" w:val=" "/>
    <w:docVar w:name="Var524o" w:val=" "/>
    <w:docVar w:name="Var524t" w:val="Dimissio  37"/>
    <w:docVar w:name="Var525c" w:val=" "/>
    <w:docVar w:name="Var525o" w:val=" "/>
    <w:docVar w:name="Var525t" w:val="Dimissio  38"/>
    <w:docVar w:name="Var526c" w:val=" "/>
    <w:docVar w:name="Var526o" w:val=" "/>
    <w:docVar w:name="Var526t" w:val="Dimissio  39"/>
    <w:docVar w:name="Var527c" w:val=" "/>
    <w:docVar w:name="Var527o" w:val=" "/>
    <w:docVar w:name="Var527t" w:val="Dimissio  40"/>
    <w:docVar w:name="Var528c" w:val=" "/>
    <w:docVar w:name="Var528o" w:val=" "/>
    <w:docVar w:name="Var528t" w:val="Dimissio  41"/>
    <w:docVar w:name="Var529c" w:val=" "/>
    <w:docVar w:name="Var529o" w:val=" "/>
    <w:docVar w:name="Var529t" w:val="Dimissio  42"/>
    <w:docVar w:name="Var52c" w:val="  4"/>
    <w:docVar w:name="Var52o" w:val="  4"/>
    <w:docVar w:name="Var52t" w:val="N.presenti"/>
    <w:docVar w:name="Var530c" w:val=" "/>
    <w:docVar w:name="Var530o" w:val=" "/>
    <w:docVar w:name="Var530t" w:val="Dimissio  43"/>
    <w:docVar w:name="Var531c" w:val=" "/>
    <w:docVar w:name="Var531o" w:val=" "/>
    <w:docVar w:name="Var531t" w:val="Dimissio  44"/>
    <w:docVar w:name="Var532c" w:val=" "/>
    <w:docVar w:name="Var532o" w:val=" "/>
    <w:docVar w:name="Var532t" w:val="Dimissio  45"/>
    <w:docVar w:name="Var533c" w:val=" "/>
    <w:docVar w:name="Var533o" w:val=" "/>
    <w:docVar w:name="Var533t" w:val="Dimissio  46"/>
    <w:docVar w:name="Var534c" w:val=" "/>
    <w:docVar w:name="Var534o" w:val=" "/>
    <w:docVar w:name="Var534t" w:val="Dimissio  47"/>
    <w:docVar w:name="Var535c" w:val=" "/>
    <w:docVar w:name="Var535o" w:val=" "/>
    <w:docVar w:name="Var535t" w:val="Dimissio  48"/>
    <w:docVar w:name="Var536c" w:val=" "/>
    <w:docVar w:name="Var536o" w:val=" "/>
    <w:docVar w:name="Var536t" w:val="Dimissio  49"/>
    <w:docVar w:name="Var537c" w:val=" "/>
    <w:docVar w:name="Var537o" w:val=" "/>
    <w:docVar w:name="Var537t" w:val="Dimissio  50"/>
    <w:docVar w:name="Var538c" w:val="  .  .    "/>
    <w:docVar w:name="Var538o" w:val="  .  .    "/>
    <w:docVar w:name="Var538t" w:val="Data Protocollo"/>
    <w:docVar w:name="Var539t" w:val="Responsabile Parere 1"/>
    <w:docVar w:name="Var53c" w:val="  1"/>
    <w:docVar w:name="Var53o" w:val="  1"/>
    <w:docVar w:name="Var53t" w:val="N.assenti"/>
    <w:docVar w:name="Var540t" w:val="Responsabile Parere 2"/>
    <w:docVar w:name="Var541t" w:val="Responsabile Parere 3"/>
    <w:docVar w:name="Var542t" w:val="Responsabile Parere 4"/>
    <w:docVar w:name="Var543t" w:val="Tipologia Parere 1"/>
    <w:docVar w:name="Var544t" w:val="Tipologia Parere 2"/>
    <w:docVar w:name="Var545t" w:val="Tipologia Parere 3"/>
    <w:docVar w:name="Var546t" w:val="Tipologia Parere 4"/>
    <w:docVar w:name="Var547t" w:val="Esito Parere 1"/>
    <w:docVar w:name="Var548t" w:val="Esito Parere 2"/>
    <w:docVar w:name="Var549t" w:val="Esito Parere 3"/>
    <w:docVar w:name="Var54c" w:val="PISAPIA SILVIA"/>
    <w:docVar w:name="Var54o" w:val="PISAPIA SILVIA"/>
    <w:docVar w:name="Var54t" w:val="Compo   1"/>
    <w:docVar w:name="Var550t" w:val="Esito Parere 4"/>
    <w:docVar w:name="Var551t" w:val="Data Parere 1"/>
    <w:docVar w:name="Var552t" w:val="Data Parere 2"/>
    <w:docVar w:name="Var553t" w:val="Data Parere 3"/>
    <w:docVar w:name="Var554t" w:val="Data Parere 4"/>
    <w:docVar w:name="Var555t" w:val="Note Parere 1"/>
    <w:docVar w:name="Var556t" w:val="Note Parere 2"/>
    <w:docVar w:name="Var557t" w:val="Note Parere 3"/>
    <w:docVar w:name="Var558t" w:val="Note Parere 4"/>
    <w:docVar w:name="Var559c" w:val="     0"/>
    <w:docVar w:name="Var559o" w:val="     0"/>
    <w:docVar w:name="Var559t" w:val="Nr Registro Pubblicazione"/>
    <w:docVar w:name="Var55c" w:val="SINDACO"/>
    <w:docVar w:name="Var55o" w:val="SINDACO"/>
    <w:docVar w:name="Var55t" w:val="Incarico   1"/>
    <w:docVar w:name="Var560t" w:val="CIG"/>
    <w:docVar w:name="Var561t" w:val="CUP"/>
    <w:docVar w:name="Var562t" w:val="CPV"/>
    <w:docVar w:name="Var563c" w:val=" "/>
    <w:docVar w:name="Var563o" w:val=" "/>
    <w:docVar w:name="Var563t" w:val="Oggetto 11"/>
    <w:docVar w:name="Var564c" w:val=" "/>
    <w:docVar w:name="Var564o" w:val=" "/>
    <w:docVar w:name="Var564t" w:val="Oggetto 12"/>
    <w:docVar w:name="Var565c" w:val=" "/>
    <w:docVar w:name="Var565o" w:val=" "/>
    <w:docVar w:name="Var565t" w:val="Oggetto 13"/>
    <w:docVar w:name="Var566c" w:val=" "/>
    <w:docVar w:name="Var566o" w:val=" "/>
    <w:docVar w:name="Var566t" w:val="Oggetto 14"/>
    <w:docVar w:name="Var567c" w:val=" "/>
    <w:docVar w:name="Var567o" w:val=" "/>
    <w:docVar w:name="Var567t" w:val="Oggetto 15"/>
    <w:docVar w:name="Var568c" w:val=" "/>
    <w:docVar w:name="Var568o" w:val=" "/>
    <w:docVar w:name="Var568t" w:val="Oggetto 16"/>
    <w:docVar w:name="Var569c" w:val=" "/>
    <w:docVar w:name="Var569o" w:val=" "/>
    <w:docVar w:name="Var569t" w:val="Oggetto 17"/>
    <w:docVar w:name="Var56c" w:val="P"/>
    <w:docVar w:name="Var56o" w:val="P"/>
    <w:docVar w:name="Var56t" w:val="P/A   1"/>
    <w:docVar w:name="Var570c" w:val=" "/>
    <w:docVar w:name="Var570o" w:val=" "/>
    <w:docVar w:name="Var570t" w:val="Oggetto 18"/>
    <w:docVar w:name="Var571c" w:val=" "/>
    <w:docVar w:name="Var571o" w:val=" "/>
    <w:docVar w:name="Var571t" w:val="Oggetto 19"/>
    <w:docVar w:name="Var572c" w:val=" "/>
    <w:docVar w:name="Var572o" w:val=" "/>
    <w:docVar w:name="Var572t" w:val="Oggetto 20"/>
    <w:docVar w:name="Var573t" w:val="Creditore Nome  1"/>
    <w:docVar w:name="Var574t" w:val="Creditore Via  1"/>
    <w:docVar w:name="Var575t" w:val="Creditore Local  1"/>
    <w:docVar w:name="Var576t" w:val="Creditore CF  1"/>
    <w:docVar w:name="Var577t" w:val="Creditore PIVA  1"/>
    <w:docVar w:name="Var578t" w:val="Creditore Nome  2"/>
    <w:docVar w:name="Var579t" w:val="Creditore Via  2"/>
    <w:docVar w:name="Var57c" w:val="Si     No"/>
    <w:docVar w:name="Var57o" w:val="Si     No"/>
    <w:docVar w:name="Var57t" w:val="Si/No   1"/>
    <w:docVar w:name="Var580t" w:val="Creditore Local  2"/>
    <w:docVar w:name="Var581t" w:val="Creditore CF  2"/>
    <w:docVar w:name="Var582t" w:val="Creditore PIVA  2"/>
    <w:docVar w:name="Var583t" w:val="Creditore Nome  3"/>
    <w:docVar w:name="Var584t" w:val="Creditore Via  3"/>
    <w:docVar w:name="Var585t" w:val="Creditore Local  3"/>
    <w:docVar w:name="Var586t" w:val="Creditore CF  3"/>
    <w:docVar w:name="Var587t" w:val="Creditore PIVA  3"/>
    <w:docVar w:name="Var588t" w:val="Creditore Nome  4"/>
    <w:docVar w:name="Var589t" w:val="Creditore Via  4"/>
    <w:docVar w:name="Var58c" w:val="GIORDANO DOMENICO"/>
    <w:docVar w:name="Var58o" w:val="GIORDANO DOMENICO"/>
    <w:docVar w:name="Var58t" w:val="Compo   2"/>
    <w:docVar w:name="Var590t" w:val="Creditore Local  4"/>
    <w:docVar w:name="Var591t" w:val="Creditore CF  4"/>
    <w:docVar w:name="Var592t" w:val="Creditore PIVA  4"/>
    <w:docVar w:name="Var593t" w:val="Creditore Nome  5"/>
    <w:docVar w:name="Var594t" w:val="Creditore Via  5"/>
    <w:docVar w:name="Var595t" w:val="Creditore Local  5"/>
    <w:docVar w:name="Var596t" w:val="Creditore CF  5"/>
    <w:docVar w:name="Var597t" w:val="Creditore PIVA  5"/>
    <w:docVar w:name="Var598t" w:val="Creditore Nome  6"/>
    <w:docVar w:name="Var599t" w:val="Creditore Via  6"/>
    <w:docVar w:name="Var59c" w:val="VICESINDACO"/>
    <w:docVar w:name="Var59o" w:val="VICESINDACO"/>
    <w:docVar w:name="Var59t" w:val="Incarico   2"/>
    <w:docVar w:name="Var5c" w:val="  0"/>
    <w:docVar w:name="Var5o" w:val="  0"/>
    <w:docVar w:name="Var5t" w:val="N.seduta"/>
    <w:docVar w:name="Var600t" w:val="Creditore Local  6"/>
    <w:docVar w:name="Var601t" w:val="Creditore CF  6"/>
    <w:docVar w:name="Var602t" w:val="Creditore PIVA  6"/>
    <w:docVar w:name="Var603t" w:val="Creditore Nome  7"/>
    <w:docVar w:name="Var604t" w:val="Creditore Via  7"/>
    <w:docVar w:name="Var605t" w:val="Creditore Local  7"/>
    <w:docVar w:name="Var606t" w:val="Creditore CF  7"/>
    <w:docVar w:name="Var607t" w:val="Creditore PIVA  7"/>
    <w:docVar w:name="Var608t" w:val="Creditore Nome  8"/>
    <w:docVar w:name="Var609t" w:val="Creditore Via  8"/>
    <w:docVar w:name="Var60c" w:val="P"/>
    <w:docVar w:name="Var60o" w:val="P"/>
    <w:docVar w:name="Var60t" w:val="P/A   2"/>
    <w:docVar w:name="Var610t" w:val="Creditore Local  8"/>
    <w:docVar w:name="Var611t" w:val="Creditore CF  8"/>
    <w:docVar w:name="Var612t" w:val="Creditore PIVA  8"/>
    <w:docVar w:name="Var613t" w:val="Creditore Nome  9"/>
    <w:docVar w:name="Var614t" w:val="Creditore Via  9"/>
    <w:docVar w:name="Var615t" w:val="Creditore Local  9"/>
    <w:docVar w:name="Var616t" w:val="Creditore CF  9"/>
    <w:docVar w:name="Var617t" w:val="Creditore PIVA  9"/>
    <w:docVar w:name="Var618t" w:val="Creditore Nome 10"/>
    <w:docVar w:name="Var619t" w:val="Creditore Via 10"/>
    <w:docVar w:name="Var61c" w:val="Si     No"/>
    <w:docVar w:name="Var61o" w:val="Si     No"/>
    <w:docVar w:name="Var61t" w:val="Si/No   2"/>
    <w:docVar w:name="Var620t" w:val="Creditore Local 10"/>
    <w:docVar w:name="Var621t" w:val="Creditore CF 10"/>
    <w:docVar w:name="Var622t" w:val="Creditore PIVA 10"/>
    <w:docVar w:name="Var623c" w:val=" "/>
    <w:docVar w:name="Var623o" w:val=" "/>
    <w:docVar w:name="Var623t" w:val="CIG  1"/>
    <w:docVar w:name="Var624c" w:val=" "/>
    <w:docVar w:name="Var624o" w:val=" "/>
    <w:docVar w:name="Var624t" w:val="CIG  2"/>
    <w:docVar w:name="Var625c" w:val=" "/>
    <w:docVar w:name="Var625o" w:val=" "/>
    <w:docVar w:name="Var625t" w:val="CIG  3"/>
    <w:docVar w:name="Var626c" w:val=" "/>
    <w:docVar w:name="Var626o" w:val=" "/>
    <w:docVar w:name="Var626t" w:val="CIG  4"/>
    <w:docVar w:name="Var627c" w:val=" "/>
    <w:docVar w:name="Var627o" w:val=" "/>
    <w:docVar w:name="Var627t" w:val="CIG  5"/>
    <w:docVar w:name="Var628c" w:val=" "/>
    <w:docVar w:name="Var628o" w:val=" "/>
    <w:docVar w:name="Var628t" w:val="CIG  6"/>
    <w:docVar w:name="Var629c" w:val=" "/>
    <w:docVar w:name="Var629o" w:val=" "/>
    <w:docVar w:name="Var629t" w:val="CIG  7"/>
    <w:docVar w:name="Var62c" w:val="CRESCENZO ANGELO"/>
    <w:docVar w:name="Var62o" w:val="CRESCENZO ANGELO"/>
    <w:docVar w:name="Var62t" w:val="Compo   3"/>
    <w:docVar w:name="Var630c" w:val=" "/>
    <w:docVar w:name="Var630o" w:val=" "/>
    <w:docVar w:name="Var630t" w:val="CIG  8"/>
    <w:docVar w:name="Var631c" w:val=" "/>
    <w:docVar w:name="Var631o" w:val=" "/>
    <w:docVar w:name="Var631t" w:val="CIG  9"/>
    <w:docVar w:name="Var632c" w:val=" "/>
    <w:docVar w:name="Var632o" w:val=" "/>
    <w:docVar w:name="Var632t" w:val="CIG 10"/>
    <w:docVar w:name="Var633c" w:val=" "/>
    <w:docVar w:name="Var633o" w:val=" "/>
    <w:docVar w:name="Var633t" w:val="Anno Capitolo  1"/>
    <w:docVar w:name="Var634c" w:val=" "/>
    <w:docVar w:name="Var634o" w:val=" "/>
    <w:docVar w:name="Var634t" w:val="Anno Capitolo  2"/>
    <w:docVar w:name="Var635c" w:val=" "/>
    <w:docVar w:name="Var635o" w:val=" "/>
    <w:docVar w:name="Var635t" w:val="Anno Capitolo  3"/>
    <w:docVar w:name="Var636c" w:val=" "/>
    <w:docVar w:name="Var636o" w:val=" "/>
    <w:docVar w:name="Var636t" w:val="Anno Capitolo  4"/>
    <w:docVar w:name="Var637c" w:val=" "/>
    <w:docVar w:name="Var637o" w:val=" "/>
    <w:docVar w:name="Var637t" w:val="Anno Capitolo  5"/>
    <w:docVar w:name="Var638c" w:val=" "/>
    <w:docVar w:name="Var638o" w:val=" "/>
    <w:docVar w:name="Var638t" w:val="Anno Capitolo  6"/>
    <w:docVar w:name="Var639c" w:val=" "/>
    <w:docVar w:name="Var639o" w:val=" "/>
    <w:docVar w:name="Var639t" w:val="Anno Capitolo  7"/>
    <w:docVar w:name="Var63c" w:val="ASSESSORE"/>
    <w:docVar w:name="Var63o" w:val="ASSESSORE"/>
    <w:docVar w:name="Var63t" w:val="Incarico   3"/>
    <w:docVar w:name="Var640c" w:val=" "/>
    <w:docVar w:name="Var640o" w:val=" "/>
    <w:docVar w:name="Var640t" w:val="Anno Capitolo  8"/>
    <w:docVar w:name="Var641c" w:val=" "/>
    <w:docVar w:name="Var641o" w:val=" "/>
    <w:docVar w:name="Var641t" w:val="Anno Capitolo  9"/>
    <w:docVar w:name="Var642c" w:val=" "/>
    <w:docVar w:name="Var642o" w:val=" "/>
    <w:docVar w:name="Var642t" w:val="Anno Capitolo 10"/>
    <w:docVar w:name="Var643c" w:val=" "/>
    <w:docVar w:name="Var643o" w:val=" "/>
    <w:docVar w:name="Var643t" w:val="Prog.i. Capitolo  1"/>
    <w:docVar w:name="Var644c" w:val=" "/>
    <w:docVar w:name="Var644o" w:val=" "/>
    <w:docVar w:name="Var644t" w:val="Prog.i. Capitolo  2"/>
    <w:docVar w:name="Var645c" w:val=" "/>
    <w:docVar w:name="Var645o" w:val=" "/>
    <w:docVar w:name="Var645t" w:val="Prog.i. Capitolo  3"/>
    <w:docVar w:name="Var646c" w:val=" "/>
    <w:docVar w:name="Var646o" w:val=" "/>
    <w:docVar w:name="Var646t" w:val="Prog.i. Capitolo  4"/>
    <w:docVar w:name="Var647c" w:val=" "/>
    <w:docVar w:name="Var647o" w:val=" "/>
    <w:docVar w:name="Var647t" w:val="Prog.i. Capitolo  5"/>
    <w:docVar w:name="Var648c" w:val=" "/>
    <w:docVar w:name="Var648o" w:val=" "/>
    <w:docVar w:name="Var648t" w:val="Prog.i. Capitolo  6"/>
    <w:docVar w:name="Var649c" w:val=" "/>
    <w:docVar w:name="Var649o" w:val=" "/>
    <w:docVar w:name="Var649t" w:val="Prog.i. Capitolo  7"/>
    <w:docVar w:name="Var64c" w:val="P"/>
    <w:docVar w:name="Var64o" w:val="P"/>
    <w:docVar w:name="Var64t" w:val="P/A   3"/>
    <w:docVar w:name="Var650c" w:val=" "/>
    <w:docVar w:name="Var650o" w:val=" "/>
    <w:docVar w:name="Var650t" w:val="Prog.i. Capitolo  8"/>
    <w:docVar w:name="Var651c" w:val=" "/>
    <w:docVar w:name="Var651o" w:val=" "/>
    <w:docVar w:name="Var651t" w:val="Prog.i. Capitolo  9"/>
    <w:docVar w:name="Var652c" w:val=" "/>
    <w:docVar w:name="Var652o" w:val=" "/>
    <w:docVar w:name="Var652t" w:val="Prog.i. Capitolo 10"/>
    <w:docVar w:name="Var653t" w:val="MEPA"/>
    <w:docVar w:name="Var654c" w:val=" "/>
    <w:docVar w:name="Var654o" w:val=" "/>
    <w:docVar w:name="Var654t" w:val="Livello5  1"/>
    <w:docVar w:name="Var655c" w:val=" "/>
    <w:docVar w:name="Var655o" w:val=" "/>
    <w:docVar w:name="Var655t" w:val="Livello5  2"/>
    <w:docVar w:name="Var656c" w:val=" "/>
    <w:docVar w:name="Var656o" w:val=" "/>
    <w:docVar w:name="Var656t" w:val="Livello5  3"/>
    <w:docVar w:name="Var657c" w:val=" "/>
    <w:docVar w:name="Var657o" w:val=" "/>
    <w:docVar w:name="Var657t" w:val="Livello5  4"/>
    <w:docVar w:name="Var658c" w:val=" "/>
    <w:docVar w:name="Var658o" w:val=" "/>
    <w:docVar w:name="Var658t" w:val="Livello5  5"/>
    <w:docVar w:name="Var659c" w:val=" "/>
    <w:docVar w:name="Var659o" w:val=" "/>
    <w:docVar w:name="Var659t" w:val="Livello5  6"/>
    <w:docVar w:name="Var65c" w:val="Si     No"/>
    <w:docVar w:name="Var65o" w:val="Si     No"/>
    <w:docVar w:name="Var65t" w:val="Si/No   3"/>
    <w:docVar w:name="Var660c" w:val=" "/>
    <w:docVar w:name="Var660o" w:val=" "/>
    <w:docVar w:name="Var660t" w:val="Livello5  7"/>
    <w:docVar w:name="Var661c" w:val=" "/>
    <w:docVar w:name="Var661o" w:val=" "/>
    <w:docVar w:name="Var661t" w:val="Livello5  8"/>
    <w:docVar w:name="Var662c" w:val=" "/>
    <w:docVar w:name="Var662o" w:val=" "/>
    <w:docVar w:name="Var662t" w:val="Livello5  9"/>
    <w:docVar w:name="Var663c" w:val=" "/>
    <w:docVar w:name="Var663o" w:val=" "/>
    <w:docVar w:name="Var663t" w:val="Livello5 10"/>
    <w:docVar w:name="Var66c" w:val="CAMMAROTA GIOVANNI"/>
    <w:docVar w:name="Var66o" w:val="CAMMAROTA GIOVANNI"/>
    <w:docVar w:name="Var66t" w:val="Compo   4"/>
    <w:docVar w:name="Var67c" w:val="ASSESSORE"/>
    <w:docVar w:name="Var67o" w:val="ASSESSORE"/>
    <w:docVar w:name="Var67t" w:val="Incarico   4"/>
    <w:docVar w:name="Var68c" w:val="A"/>
    <w:docVar w:name="Var68o" w:val="A"/>
    <w:docVar w:name="Var68t" w:val="P/A   4"/>
    <w:docVar w:name="Var69c" w:val="No     Si"/>
    <w:docVar w:name="Var69o" w:val="No     Si"/>
    <w:docVar w:name="Var69t" w:val="Si/No   4"/>
    <w:docVar w:name="Var6c" w:val="   275"/>
    <w:docVar w:name="Var6o" w:val="   275"/>
    <w:docVar w:name="Var6t" w:val="N.proposta"/>
    <w:docVar w:name="Var70c" w:val="ABAGNALE KATIUSCIA"/>
    <w:docVar w:name="Var70o" w:val="ABAGNALE KATIUSCIA"/>
    <w:docVar w:name="Var70t" w:val="Compo   5"/>
    <w:docVar w:name="Var71c" w:val="ASSESSORE"/>
    <w:docVar w:name="Var71o" w:val="ASSESSORE"/>
    <w:docVar w:name="Var71t" w:val="Incarico   5"/>
    <w:docVar w:name="Var72c" w:val="P"/>
    <w:docVar w:name="Var72o" w:val="P"/>
    <w:docVar w:name="Var72t" w:val="P/A   5"/>
    <w:docVar w:name="Var73c" w:val="Si     No"/>
    <w:docVar w:name="Var73o" w:val="Si     No"/>
    <w:docVar w:name="Var73t" w:val="Si/No   5"/>
    <w:docVar w:name="Var74c" w:val=" "/>
    <w:docVar w:name="Var74o" w:val=" "/>
    <w:docVar w:name="Var74t" w:val="Compo   6"/>
    <w:docVar w:name="Var75c" w:val=" "/>
    <w:docVar w:name="Var75o" w:val=" "/>
    <w:docVar w:name="Var75t" w:val="Incarico   6"/>
    <w:docVar w:name="Var76c" w:val=" "/>
    <w:docVar w:name="Var76o" w:val=" "/>
    <w:docVar w:name="Var76t" w:val="P/A   6"/>
    <w:docVar w:name="Var77c" w:val=" "/>
    <w:docVar w:name="Var77o" w:val=" "/>
    <w:docVar w:name="Var77t" w:val="Si/No   6"/>
    <w:docVar w:name="Var78c" w:val=" "/>
    <w:docVar w:name="Var78o" w:val=" "/>
    <w:docVar w:name="Var78t" w:val="Compo   7"/>
    <w:docVar w:name="Var79c" w:val=" "/>
    <w:docVar w:name="Var79o" w:val=" "/>
    <w:docVar w:name="Var79t" w:val="Incarico   7"/>
    <w:docVar w:name="Var7c" w:val="  0"/>
    <w:docVar w:name="Var7o" w:val="  0"/>
    <w:docVar w:name="Var7t" w:val="N.punto OdG"/>
    <w:docVar w:name="Var80c" w:val=" "/>
    <w:docVar w:name="Var80o" w:val=" "/>
    <w:docVar w:name="Var80t" w:val="P/A   7"/>
    <w:docVar w:name="Var81c" w:val=" "/>
    <w:docVar w:name="Var81o" w:val=" "/>
    <w:docVar w:name="Var81t" w:val="Si/No   7"/>
    <w:docVar w:name="Var82c" w:val=" "/>
    <w:docVar w:name="Var82o" w:val=" "/>
    <w:docVar w:name="Var82t" w:val="Compo   8"/>
    <w:docVar w:name="Var83c" w:val=" "/>
    <w:docVar w:name="Var83o" w:val=" "/>
    <w:docVar w:name="Var83t" w:val="Incarico   8"/>
    <w:docVar w:name="Var84c" w:val=" "/>
    <w:docVar w:name="Var84o" w:val=" "/>
    <w:docVar w:name="Var84t" w:val="P/A   8"/>
    <w:docVar w:name="Var85c" w:val=" "/>
    <w:docVar w:name="Var85o" w:val=" "/>
    <w:docVar w:name="Var85t" w:val="Si/No   8"/>
    <w:docVar w:name="Var86c" w:val=" "/>
    <w:docVar w:name="Var86o" w:val=" "/>
    <w:docVar w:name="Var86t" w:val="Compo   9"/>
    <w:docVar w:name="Var87c" w:val=" "/>
    <w:docVar w:name="Var87o" w:val=" "/>
    <w:docVar w:name="Var87t" w:val="Incarico   9"/>
    <w:docVar w:name="Var88c" w:val=" "/>
    <w:docVar w:name="Var88o" w:val=" "/>
    <w:docVar w:name="Var88t" w:val="P/A   9"/>
    <w:docVar w:name="Var89c" w:val=" "/>
    <w:docVar w:name="Var89o" w:val=" "/>
    <w:docVar w:name="Var89t" w:val="Si/No   9"/>
    <w:docVar w:name="Var8c" w:val="27.10.2016"/>
    <w:docVar w:name="Var8o" w:val="27.10.2016"/>
    <w:docVar w:name="Var8t" w:val="Data delibera"/>
    <w:docVar w:name="Var90c" w:val=" "/>
    <w:docVar w:name="Var90o" w:val=" "/>
    <w:docVar w:name="Var90t" w:val="Compo  10"/>
    <w:docVar w:name="Var91c" w:val=" "/>
    <w:docVar w:name="Var91o" w:val=" "/>
    <w:docVar w:name="Var91t" w:val="Incarico  10"/>
    <w:docVar w:name="Var92c" w:val=" "/>
    <w:docVar w:name="Var92o" w:val=" "/>
    <w:docVar w:name="Var92t" w:val="P/A  10"/>
    <w:docVar w:name="Var93c" w:val=" "/>
    <w:docVar w:name="Var93o" w:val=" "/>
    <w:docVar w:name="Var93t" w:val="Si/No  10"/>
    <w:docVar w:name="Var94c" w:val=" "/>
    <w:docVar w:name="Var94o" w:val=" "/>
    <w:docVar w:name="Var94t" w:val="Compo  11"/>
    <w:docVar w:name="Var95c" w:val=" "/>
    <w:docVar w:name="Var95o" w:val=" "/>
    <w:docVar w:name="Var95t" w:val="Incarico  11"/>
    <w:docVar w:name="Var96c" w:val=" "/>
    <w:docVar w:name="Var96o" w:val=" "/>
    <w:docVar w:name="Var96t" w:val="P/A  11"/>
    <w:docVar w:name="Var97c" w:val=" "/>
    <w:docVar w:name="Var97o" w:val=" "/>
    <w:docVar w:name="Var97t" w:val="Si/No  11"/>
    <w:docVar w:name="Var98c" w:val=" "/>
    <w:docVar w:name="Var98o" w:val=" "/>
    <w:docVar w:name="Var98t" w:val="Compo  12"/>
    <w:docVar w:name="Var99c" w:val=" "/>
    <w:docVar w:name="Var99o" w:val=" "/>
    <w:docVar w:name="Var99t" w:val="Incarico  12"/>
    <w:docVar w:name="Var9c" w:val="ventisette"/>
    <w:docVar w:name="Var9o" w:val="ventisette"/>
    <w:docVar w:name="Var9t" w:val="Giorno lettere"/>
  </w:docVars>
  <w:rsids>
    <w:rsidRoot w:val="00813D81"/>
    <w:rsid w:val="0000169C"/>
    <w:rsid w:val="0001039A"/>
    <w:rsid w:val="00014308"/>
    <w:rsid w:val="00045764"/>
    <w:rsid w:val="00092B7F"/>
    <w:rsid w:val="000A1558"/>
    <w:rsid w:val="000B47E8"/>
    <w:rsid w:val="000B6FE8"/>
    <w:rsid w:val="000D18EE"/>
    <w:rsid w:val="000E64FF"/>
    <w:rsid w:val="000F2128"/>
    <w:rsid w:val="000F4E02"/>
    <w:rsid w:val="001015DA"/>
    <w:rsid w:val="0010267C"/>
    <w:rsid w:val="00105157"/>
    <w:rsid w:val="00110C91"/>
    <w:rsid w:val="00126F30"/>
    <w:rsid w:val="00171D49"/>
    <w:rsid w:val="001808D4"/>
    <w:rsid w:val="00181556"/>
    <w:rsid w:val="00190F2E"/>
    <w:rsid w:val="001A6938"/>
    <w:rsid w:val="001A7506"/>
    <w:rsid w:val="001B64B0"/>
    <w:rsid w:val="001D1CE0"/>
    <w:rsid w:val="001D275C"/>
    <w:rsid w:val="001E46FD"/>
    <w:rsid w:val="001E620C"/>
    <w:rsid w:val="0021720E"/>
    <w:rsid w:val="00231CBC"/>
    <w:rsid w:val="00240C92"/>
    <w:rsid w:val="00252B0D"/>
    <w:rsid w:val="002844BA"/>
    <w:rsid w:val="00315522"/>
    <w:rsid w:val="00321345"/>
    <w:rsid w:val="0033388B"/>
    <w:rsid w:val="00340BCD"/>
    <w:rsid w:val="00356522"/>
    <w:rsid w:val="00357EF4"/>
    <w:rsid w:val="00360EEC"/>
    <w:rsid w:val="00366DB8"/>
    <w:rsid w:val="003708B5"/>
    <w:rsid w:val="003831DF"/>
    <w:rsid w:val="00383771"/>
    <w:rsid w:val="00394603"/>
    <w:rsid w:val="003A68C2"/>
    <w:rsid w:val="003A6FF0"/>
    <w:rsid w:val="003E563F"/>
    <w:rsid w:val="00415FC5"/>
    <w:rsid w:val="00420237"/>
    <w:rsid w:val="004458A1"/>
    <w:rsid w:val="004665F1"/>
    <w:rsid w:val="00475C8D"/>
    <w:rsid w:val="00477EC2"/>
    <w:rsid w:val="00487421"/>
    <w:rsid w:val="004A15CC"/>
    <w:rsid w:val="004A67DC"/>
    <w:rsid w:val="004C7B31"/>
    <w:rsid w:val="004D587A"/>
    <w:rsid w:val="004F25EF"/>
    <w:rsid w:val="004F5135"/>
    <w:rsid w:val="00522931"/>
    <w:rsid w:val="00534EE3"/>
    <w:rsid w:val="00542E1E"/>
    <w:rsid w:val="00557EFC"/>
    <w:rsid w:val="00567E29"/>
    <w:rsid w:val="005743A4"/>
    <w:rsid w:val="005818CC"/>
    <w:rsid w:val="00581EB7"/>
    <w:rsid w:val="005848F5"/>
    <w:rsid w:val="005910A9"/>
    <w:rsid w:val="005924B7"/>
    <w:rsid w:val="005A6263"/>
    <w:rsid w:val="005C47A7"/>
    <w:rsid w:val="005D3D90"/>
    <w:rsid w:val="005D742F"/>
    <w:rsid w:val="005F5043"/>
    <w:rsid w:val="00607931"/>
    <w:rsid w:val="0061318C"/>
    <w:rsid w:val="00617FE8"/>
    <w:rsid w:val="00622C18"/>
    <w:rsid w:val="00644E33"/>
    <w:rsid w:val="006452F7"/>
    <w:rsid w:val="006454C8"/>
    <w:rsid w:val="006513C0"/>
    <w:rsid w:val="00660278"/>
    <w:rsid w:val="006905A7"/>
    <w:rsid w:val="00691E54"/>
    <w:rsid w:val="0069290E"/>
    <w:rsid w:val="006947DA"/>
    <w:rsid w:val="00696A97"/>
    <w:rsid w:val="006A0C82"/>
    <w:rsid w:val="006A74D3"/>
    <w:rsid w:val="006B25EE"/>
    <w:rsid w:val="006C4E45"/>
    <w:rsid w:val="006E1A5C"/>
    <w:rsid w:val="006F6B72"/>
    <w:rsid w:val="0072576B"/>
    <w:rsid w:val="0074314F"/>
    <w:rsid w:val="00745164"/>
    <w:rsid w:val="007531EE"/>
    <w:rsid w:val="00774CED"/>
    <w:rsid w:val="00784EB6"/>
    <w:rsid w:val="00790280"/>
    <w:rsid w:val="007B4DCF"/>
    <w:rsid w:val="007B6116"/>
    <w:rsid w:val="007E1F89"/>
    <w:rsid w:val="007F441E"/>
    <w:rsid w:val="00800CF0"/>
    <w:rsid w:val="00803797"/>
    <w:rsid w:val="00813D81"/>
    <w:rsid w:val="008418F5"/>
    <w:rsid w:val="00846BE5"/>
    <w:rsid w:val="00863161"/>
    <w:rsid w:val="00864331"/>
    <w:rsid w:val="008671B5"/>
    <w:rsid w:val="0087188E"/>
    <w:rsid w:val="00876647"/>
    <w:rsid w:val="0087669E"/>
    <w:rsid w:val="008811F8"/>
    <w:rsid w:val="0088173B"/>
    <w:rsid w:val="00885320"/>
    <w:rsid w:val="00885CF7"/>
    <w:rsid w:val="008A4775"/>
    <w:rsid w:val="008B734F"/>
    <w:rsid w:val="008C2CF0"/>
    <w:rsid w:val="008D055D"/>
    <w:rsid w:val="008E5E26"/>
    <w:rsid w:val="008F36F4"/>
    <w:rsid w:val="008F3BA3"/>
    <w:rsid w:val="0091765F"/>
    <w:rsid w:val="009516F1"/>
    <w:rsid w:val="00962AF2"/>
    <w:rsid w:val="009A0B7C"/>
    <w:rsid w:val="009B1FB0"/>
    <w:rsid w:val="009B29A5"/>
    <w:rsid w:val="009C1F48"/>
    <w:rsid w:val="009E1D57"/>
    <w:rsid w:val="00A16DB5"/>
    <w:rsid w:val="00A20B1E"/>
    <w:rsid w:val="00A60969"/>
    <w:rsid w:val="00A6732F"/>
    <w:rsid w:val="00A91FCF"/>
    <w:rsid w:val="00A93005"/>
    <w:rsid w:val="00A9503E"/>
    <w:rsid w:val="00AD5875"/>
    <w:rsid w:val="00AF14F4"/>
    <w:rsid w:val="00AF5B67"/>
    <w:rsid w:val="00AF6DBD"/>
    <w:rsid w:val="00B02344"/>
    <w:rsid w:val="00B06074"/>
    <w:rsid w:val="00B0709B"/>
    <w:rsid w:val="00B279AF"/>
    <w:rsid w:val="00B3072A"/>
    <w:rsid w:val="00B34A57"/>
    <w:rsid w:val="00B404B8"/>
    <w:rsid w:val="00B41344"/>
    <w:rsid w:val="00B434D9"/>
    <w:rsid w:val="00B70D4B"/>
    <w:rsid w:val="00B90C84"/>
    <w:rsid w:val="00B930EE"/>
    <w:rsid w:val="00B963D5"/>
    <w:rsid w:val="00BA01F2"/>
    <w:rsid w:val="00BA104E"/>
    <w:rsid w:val="00BA2575"/>
    <w:rsid w:val="00BA79ED"/>
    <w:rsid w:val="00BB7170"/>
    <w:rsid w:val="00BC385F"/>
    <w:rsid w:val="00BC6EF5"/>
    <w:rsid w:val="00BC7D45"/>
    <w:rsid w:val="00C10847"/>
    <w:rsid w:val="00C14530"/>
    <w:rsid w:val="00C27B56"/>
    <w:rsid w:val="00C35997"/>
    <w:rsid w:val="00C4213D"/>
    <w:rsid w:val="00C457D6"/>
    <w:rsid w:val="00CC06B4"/>
    <w:rsid w:val="00CC6910"/>
    <w:rsid w:val="00CD0E7C"/>
    <w:rsid w:val="00CD3244"/>
    <w:rsid w:val="00CE7AE4"/>
    <w:rsid w:val="00D22BA5"/>
    <w:rsid w:val="00D30C7C"/>
    <w:rsid w:val="00D361C1"/>
    <w:rsid w:val="00D45509"/>
    <w:rsid w:val="00D71DE2"/>
    <w:rsid w:val="00D75AE2"/>
    <w:rsid w:val="00D76211"/>
    <w:rsid w:val="00D85249"/>
    <w:rsid w:val="00D97EBE"/>
    <w:rsid w:val="00DA602F"/>
    <w:rsid w:val="00DB4818"/>
    <w:rsid w:val="00DC383B"/>
    <w:rsid w:val="00DD0C05"/>
    <w:rsid w:val="00DD3A62"/>
    <w:rsid w:val="00DF6D0B"/>
    <w:rsid w:val="00E80C35"/>
    <w:rsid w:val="00E857D9"/>
    <w:rsid w:val="00EA02FF"/>
    <w:rsid w:val="00ED2222"/>
    <w:rsid w:val="00ED5CBF"/>
    <w:rsid w:val="00F152D6"/>
    <w:rsid w:val="00F26088"/>
    <w:rsid w:val="00F27AA4"/>
    <w:rsid w:val="00F4232F"/>
    <w:rsid w:val="00F723E9"/>
    <w:rsid w:val="00F84DAA"/>
    <w:rsid w:val="00F87A73"/>
    <w:rsid w:val="00FD3C1C"/>
    <w:rsid w:val="00FE091D"/>
    <w:rsid w:val="00FE0B09"/>
    <w:rsid w:val="00FE626B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1D19BD-70C3-41C9-BF8E-F91CD9F7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65F1"/>
  </w:style>
  <w:style w:type="paragraph" w:styleId="Titolo1">
    <w:name w:val="heading 1"/>
    <w:basedOn w:val="Normale"/>
    <w:next w:val="Normale"/>
    <w:qFormat/>
    <w:rsid w:val="005C47A7"/>
    <w:pPr>
      <w:keepNext/>
      <w:spacing w:after="200" w:line="240" w:lineRule="atLeast"/>
      <w:ind w:firstLine="284"/>
      <w:jc w:val="center"/>
      <w:outlineLvl w:val="0"/>
    </w:pPr>
    <w:rPr>
      <w:rFonts w:eastAsia="Calibri"/>
      <w:b/>
      <w:u w:val="single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C47A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C47A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unhideWhenUsed/>
    <w:rsid w:val="005C47A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semiHidden/>
    <w:rsid w:val="005C47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C47A7"/>
  </w:style>
  <w:style w:type="character" w:customStyle="1" w:styleId="Titolo1Carattere">
    <w:name w:val="Titolo 1 Carattere"/>
    <w:rsid w:val="005C47A7"/>
    <w:rPr>
      <w:rFonts w:eastAsia="Calibri"/>
      <w:b/>
      <w:u w:val="single"/>
      <w:lang w:eastAsia="en-US"/>
    </w:rPr>
  </w:style>
  <w:style w:type="paragraph" w:styleId="Paragrafoelenco">
    <w:name w:val="List Paragraph"/>
    <w:basedOn w:val="Normale"/>
    <w:uiPriority w:val="34"/>
    <w:qFormat/>
    <w:rsid w:val="00092B7F"/>
    <w:pPr>
      <w:ind w:left="720"/>
      <w:contextualSpacing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8F3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6A74D3"/>
    <w:rPr>
      <w:b/>
      <w:bCs/>
    </w:rPr>
  </w:style>
  <w:style w:type="paragraph" w:styleId="Corpotesto">
    <w:name w:val="Body Text"/>
    <w:basedOn w:val="Normale"/>
    <w:link w:val="CorpotestoCarattere"/>
    <w:uiPriority w:val="99"/>
    <w:rsid w:val="00CD324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D3244"/>
    <w:rPr>
      <w:sz w:val="24"/>
      <w:szCs w:val="24"/>
    </w:rPr>
  </w:style>
  <w:style w:type="paragraph" w:customStyle="1" w:styleId="Default">
    <w:name w:val="Default"/>
    <w:rsid w:val="003565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semiHidden/>
    <w:rsid w:val="00356522"/>
    <w:rPr>
      <w:color w:val="0000FF"/>
      <w:u w:val="single"/>
    </w:rPr>
  </w:style>
  <w:style w:type="paragraph" w:customStyle="1" w:styleId="Testopreformattato">
    <w:name w:val="Testo preformattato"/>
    <w:basedOn w:val="Normale"/>
    <w:rsid w:val="00356522"/>
    <w:pPr>
      <w:widowControl w:val="0"/>
      <w:suppressAutoHyphens/>
    </w:pPr>
    <w:rPr>
      <w:rFonts w:ascii="Liberation Mono" w:eastAsia="Courier New" w:hAnsi="Liberation Mono" w:cs="Liberation Mono"/>
      <w:lang w:eastAsia="zh-CN" w:bidi="hi-IN"/>
    </w:rPr>
  </w:style>
  <w:style w:type="paragraph" w:styleId="NormaleWeb">
    <w:name w:val="Normal (Web)"/>
    <w:basedOn w:val="Normale"/>
    <w:uiPriority w:val="99"/>
    <w:rsid w:val="00356522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1A7506"/>
  </w:style>
  <w:style w:type="paragraph" w:styleId="Didascalia">
    <w:name w:val="caption"/>
    <w:basedOn w:val="Normale"/>
    <w:next w:val="Normale"/>
    <w:qFormat/>
    <w:rsid w:val="001A7506"/>
    <w:pPr>
      <w:spacing w:before="80" w:after="80"/>
      <w:jc w:val="center"/>
    </w:pPr>
    <w:rPr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NORMALW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NORMALWP</Template>
  <TotalTime>296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COLZATE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Hewlett-Packard Company</cp:lastModifiedBy>
  <cp:revision>22</cp:revision>
  <cp:lastPrinted>2018-07-18T17:05:00Z</cp:lastPrinted>
  <dcterms:created xsi:type="dcterms:W3CDTF">2018-07-11T16:56:00Z</dcterms:created>
  <dcterms:modified xsi:type="dcterms:W3CDTF">2018-07-20T09:31:00Z</dcterms:modified>
</cp:coreProperties>
</file>